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1A1D" w:rsidRDefault="00E47C54" w:rsidP="00E47C54">
      <w:pPr>
        <w:ind w:left="0"/>
        <w:jc w:val="center"/>
        <w:rPr>
          <w:b/>
          <w:sz w:val="36"/>
          <w:szCs w:val="36"/>
        </w:rPr>
      </w:pPr>
      <w:r w:rsidRPr="00E47C54">
        <w:rPr>
          <w:b/>
          <w:noProof/>
          <w:sz w:val="36"/>
          <w:szCs w:val="36"/>
          <w:lang w:val="en-AU" w:eastAsia="en-AU"/>
        </w:rPr>
        <w:drawing>
          <wp:anchor distT="0" distB="0" distL="114300" distR="114300" simplePos="0" relativeHeight="251658240" behindDoc="1" locked="0" layoutInCell="1" allowOverlap="1">
            <wp:simplePos x="0" y="0"/>
            <wp:positionH relativeFrom="margin">
              <wp:posOffset>6295390</wp:posOffset>
            </wp:positionH>
            <wp:positionV relativeFrom="margin">
              <wp:posOffset>-1059815</wp:posOffset>
            </wp:positionV>
            <wp:extent cx="937895" cy="939800"/>
            <wp:effectExtent l="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logo small.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37895" cy="939800"/>
                    </a:xfrm>
                    <a:prstGeom prst="rect">
                      <a:avLst/>
                    </a:prstGeom>
                  </pic:spPr>
                </pic:pic>
              </a:graphicData>
            </a:graphic>
            <wp14:sizeRelH relativeFrom="page">
              <wp14:pctWidth>0</wp14:pctWidth>
            </wp14:sizeRelH>
            <wp14:sizeRelV relativeFrom="page">
              <wp14:pctHeight>0</wp14:pctHeight>
            </wp14:sizeRelV>
          </wp:anchor>
        </w:drawing>
      </w:r>
      <w:r w:rsidRPr="00E47C54">
        <w:rPr>
          <w:b/>
          <w:sz w:val="36"/>
          <w:szCs w:val="36"/>
        </w:rPr>
        <w:t>Client Service Agreement &amp; Consent</w:t>
      </w:r>
    </w:p>
    <w:p w:rsidR="00E47C54" w:rsidRPr="00E47C54" w:rsidRDefault="00E47C54" w:rsidP="00E47C54">
      <w:pPr>
        <w:ind w:left="0"/>
        <w:jc w:val="center"/>
        <w:rPr>
          <w:b/>
          <w:sz w:val="36"/>
          <w:szCs w:val="36"/>
        </w:rPr>
      </w:pPr>
    </w:p>
    <w:tbl>
      <w:tblPr>
        <w:tblStyle w:val="TableGrid"/>
        <w:tblW w:w="0" w:type="auto"/>
        <w:tblInd w:w="360" w:type="dxa"/>
        <w:tblLook w:val="04A0" w:firstRow="1" w:lastRow="0" w:firstColumn="1" w:lastColumn="0" w:noHBand="0" w:noVBand="1"/>
      </w:tblPr>
      <w:tblGrid>
        <w:gridCol w:w="5589"/>
        <w:gridCol w:w="4541"/>
      </w:tblGrid>
      <w:tr w:rsidR="00C61A1D" w:rsidTr="00620D4D">
        <w:trPr>
          <w:trHeight w:val="297"/>
        </w:trPr>
        <w:tc>
          <w:tcPr>
            <w:tcW w:w="5589" w:type="dxa"/>
          </w:tcPr>
          <w:p w:rsidR="00C61A1D" w:rsidRDefault="00C61A1D" w:rsidP="00C61A1D">
            <w:pPr>
              <w:ind w:left="0"/>
            </w:pPr>
            <w:r>
              <w:t>Client Name</w:t>
            </w:r>
            <w:r w:rsidR="00FF53F4">
              <w:t xml:space="preserve">: </w:t>
            </w:r>
            <w:sdt>
              <w:sdtPr>
                <w:id w:val="483589310"/>
                <w:placeholder>
                  <w:docPart w:val="3A4910C94EA84CF6B53CBF640203D062"/>
                </w:placeholder>
                <w:showingPlcHdr/>
              </w:sdtPr>
              <w:sdtEndPr/>
              <w:sdtContent>
                <w:r w:rsidR="00654A9C" w:rsidRPr="006C612B">
                  <w:rPr>
                    <w:rStyle w:val="PlaceholderText"/>
                  </w:rPr>
                  <w:t>Click here to enter text.</w:t>
                </w:r>
              </w:sdtContent>
            </w:sdt>
          </w:p>
        </w:tc>
        <w:tc>
          <w:tcPr>
            <w:tcW w:w="4541" w:type="dxa"/>
          </w:tcPr>
          <w:p w:rsidR="00C61A1D" w:rsidRDefault="00C61A1D" w:rsidP="00C61A1D">
            <w:pPr>
              <w:ind w:left="0"/>
            </w:pPr>
            <w:r>
              <w:t>Date of Birth:</w:t>
            </w:r>
            <w:r w:rsidR="00654A9C">
              <w:t xml:space="preserve"> </w:t>
            </w:r>
            <w:sdt>
              <w:sdtPr>
                <w:id w:val="2142457856"/>
                <w:placeholder>
                  <w:docPart w:val="4DF83317E31F466AACCF5805D79B6D18"/>
                </w:placeholder>
                <w:showingPlcHdr/>
              </w:sdtPr>
              <w:sdtEndPr/>
              <w:sdtContent>
                <w:r w:rsidR="00654A9C" w:rsidRPr="006C612B">
                  <w:rPr>
                    <w:rStyle w:val="PlaceholderText"/>
                  </w:rPr>
                  <w:t>Click here to enter text.</w:t>
                </w:r>
              </w:sdtContent>
            </w:sdt>
          </w:p>
        </w:tc>
      </w:tr>
      <w:tr w:rsidR="00C61A1D" w:rsidTr="00620D4D">
        <w:trPr>
          <w:trHeight w:val="297"/>
        </w:trPr>
        <w:tc>
          <w:tcPr>
            <w:tcW w:w="5589" w:type="dxa"/>
          </w:tcPr>
          <w:p w:rsidR="00C61A1D" w:rsidRDefault="00C61A1D" w:rsidP="00C61A1D">
            <w:pPr>
              <w:ind w:left="0"/>
            </w:pPr>
            <w:r>
              <w:t>Parent/Guardian Name:</w:t>
            </w:r>
            <w:r w:rsidR="00654A9C">
              <w:t xml:space="preserve">   </w:t>
            </w:r>
            <w:sdt>
              <w:sdtPr>
                <w:id w:val="-1908298094"/>
                <w:placeholder>
                  <w:docPart w:val="4D05F2DAC6674ED99CEA7A2AEB943EA8"/>
                </w:placeholder>
                <w:showingPlcHdr/>
              </w:sdtPr>
              <w:sdtEndPr/>
              <w:sdtContent>
                <w:r w:rsidR="00654A9C" w:rsidRPr="006C612B">
                  <w:rPr>
                    <w:rStyle w:val="PlaceholderText"/>
                  </w:rPr>
                  <w:t>Click here to enter text.</w:t>
                </w:r>
              </w:sdtContent>
            </w:sdt>
          </w:p>
        </w:tc>
        <w:tc>
          <w:tcPr>
            <w:tcW w:w="4541" w:type="dxa"/>
          </w:tcPr>
          <w:p w:rsidR="00C61A1D" w:rsidRDefault="00C61A1D" w:rsidP="00C61A1D">
            <w:pPr>
              <w:ind w:left="0"/>
            </w:pPr>
            <w:r>
              <w:t>NDIS No:</w:t>
            </w:r>
            <w:r w:rsidR="00654A9C">
              <w:t xml:space="preserve">  </w:t>
            </w:r>
            <w:sdt>
              <w:sdtPr>
                <w:id w:val="1854687033"/>
                <w:placeholder>
                  <w:docPart w:val="325DE4D50735416486EB284F028EA4F6"/>
                </w:placeholder>
                <w:showingPlcHdr/>
              </w:sdtPr>
              <w:sdtEndPr/>
              <w:sdtContent>
                <w:r w:rsidR="00654A9C" w:rsidRPr="006C612B">
                  <w:rPr>
                    <w:rStyle w:val="PlaceholderText"/>
                  </w:rPr>
                  <w:t>Click here to enter text.</w:t>
                </w:r>
              </w:sdtContent>
            </w:sdt>
          </w:p>
        </w:tc>
      </w:tr>
      <w:tr w:rsidR="00620D4D" w:rsidTr="00AC4685">
        <w:trPr>
          <w:trHeight w:val="311"/>
        </w:trPr>
        <w:tc>
          <w:tcPr>
            <w:tcW w:w="10130" w:type="dxa"/>
            <w:gridSpan w:val="2"/>
          </w:tcPr>
          <w:p w:rsidR="00620D4D" w:rsidRDefault="00620D4D" w:rsidP="00C61A1D">
            <w:pPr>
              <w:ind w:left="0"/>
            </w:pPr>
            <w:r>
              <w:t>Address:</w:t>
            </w:r>
            <w:r w:rsidR="00654A9C">
              <w:t xml:space="preserve">  </w:t>
            </w:r>
            <w:sdt>
              <w:sdtPr>
                <w:id w:val="-1744250912"/>
                <w:placeholder>
                  <w:docPart w:val="54306E8AC0B5462B87D128350B3E0CF5"/>
                </w:placeholder>
                <w:showingPlcHdr/>
              </w:sdtPr>
              <w:sdtEndPr/>
              <w:sdtContent>
                <w:r w:rsidR="00654A9C" w:rsidRPr="006C612B">
                  <w:rPr>
                    <w:rStyle w:val="PlaceholderText"/>
                  </w:rPr>
                  <w:t>Click here to enter text.</w:t>
                </w:r>
              </w:sdtContent>
            </w:sdt>
          </w:p>
        </w:tc>
      </w:tr>
      <w:tr w:rsidR="00C61A1D" w:rsidTr="00620D4D">
        <w:trPr>
          <w:trHeight w:val="297"/>
        </w:trPr>
        <w:tc>
          <w:tcPr>
            <w:tcW w:w="5589" w:type="dxa"/>
          </w:tcPr>
          <w:p w:rsidR="00C61A1D" w:rsidRDefault="00620D4D" w:rsidP="00C61A1D">
            <w:pPr>
              <w:ind w:left="0"/>
            </w:pPr>
            <w:r>
              <w:t>Email:</w:t>
            </w:r>
            <w:r w:rsidR="00654A9C">
              <w:t xml:space="preserve">  </w:t>
            </w:r>
            <w:sdt>
              <w:sdtPr>
                <w:id w:val="224107125"/>
                <w:placeholder>
                  <w:docPart w:val="FB03722A8F094766B95D3D8BF9562663"/>
                </w:placeholder>
                <w:showingPlcHdr/>
              </w:sdtPr>
              <w:sdtEndPr/>
              <w:sdtContent>
                <w:r w:rsidR="00654A9C" w:rsidRPr="006C612B">
                  <w:rPr>
                    <w:rStyle w:val="PlaceholderText"/>
                  </w:rPr>
                  <w:t>Click here to enter text.</w:t>
                </w:r>
              </w:sdtContent>
            </w:sdt>
          </w:p>
        </w:tc>
        <w:tc>
          <w:tcPr>
            <w:tcW w:w="4541" w:type="dxa"/>
          </w:tcPr>
          <w:p w:rsidR="00C61A1D" w:rsidRDefault="00620D4D" w:rsidP="00C61A1D">
            <w:pPr>
              <w:ind w:left="0"/>
            </w:pPr>
            <w:r>
              <w:t>Mobile No:</w:t>
            </w:r>
            <w:r w:rsidR="00654A9C">
              <w:t xml:space="preserve">  </w:t>
            </w:r>
            <w:sdt>
              <w:sdtPr>
                <w:id w:val="-622611977"/>
                <w:placeholder>
                  <w:docPart w:val="45D1CA8925F54C23AF8FD1B65D0E44B6"/>
                </w:placeholder>
                <w:showingPlcHdr/>
              </w:sdtPr>
              <w:sdtEndPr/>
              <w:sdtContent>
                <w:r w:rsidR="00654A9C" w:rsidRPr="006C612B">
                  <w:rPr>
                    <w:rStyle w:val="PlaceholderText"/>
                  </w:rPr>
                  <w:t>Click here to enter text.</w:t>
                </w:r>
              </w:sdtContent>
            </w:sdt>
          </w:p>
        </w:tc>
      </w:tr>
      <w:tr w:rsidR="00C61A1D" w:rsidTr="00620D4D">
        <w:trPr>
          <w:trHeight w:val="297"/>
        </w:trPr>
        <w:tc>
          <w:tcPr>
            <w:tcW w:w="5589" w:type="dxa"/>
          </w:tcPr>
          <w:p w:rsidR="00D17879" w:rsidRDefault="006E77B4" w:rsidP="00D17879">
            <w:pPr>
              <w:ind w:left="0"/>
            </w:pPr>
            <w:r>
              <w:t>EAT</w:t>
            </w:r>
            <w:r w:rsidR="00620D4D">
              <w:t>/HPR package/sessions:</w:t>
            </w:r>
            <w:r w:rsidR="006177A0">
              <w:t xml:space="preserve"> </w:t>
            </w:r>
          </w:p>
        </w:tc>
        <w:tc>
          <w:tcPr>
            <w:tcW w:w="4541" w:type="dxa"/>
          </w:tcPr>
          <w:p w:rsidR="00C61A1D" w:rsidRDefault="00620D4D" w:rsidP="00D17879">
            <w:pPr>
              <w:ind w:left="0"/>
            </w:pPr>
            <w:r>
              <w:t>Hourly Fee:</w:t>
            </w:r>
            <w:r w:rsidR="00D80FFE">
              <w:t xml:space="preserve"> </w:t>
            </w:r>
          </w:p>
        </w:tc>
      </w:tr>
      <w:tr w:rsidR="00C61A1D" w:rsidTr="00620D4D">
        <w:trPr>
          <w:trHeight w:val="297"/>
        </w:trPr>
        <w:tc>
          <w:tcPr>
            <w:tcW w:w="5589" w:type="dxa"/>
          </w:tcPr>
          <w:p w:rsidR="00C61A1D" w:rsidRDefault="00620D4D" w:rsidP="00C61A1D">
            <w:pPr>
              <w:ind w:left="0"/>
            </w:pPr>
            <w:r>
              <w:t>Support start date:</w:t>
            </w:r>
            <w:r w:rsidR="00654A9C">
              <w:t xml:space="preserve">  </w:t>
            </w:r>
            <w:sdt>
              <w:sdtPr>
                <w:id w:val="-951701459"/>
                <w:placeholder>
                  <w:docPart w:val="47C0662DD5614A82B9DD90B5CEC98D26"/>
                </w:placeholder>
                <w:showingPlcHdr/>
              </w:sdtPr>
              <w:sdtEndPr/>
              <w:sdtContent>
                <w:r w:rsidR="00654A9C" w:rsidRPr="006C612B">
                  <w:rPr>
                    <w:rStyle w:val="PlaceholderText"/>
                  </w:rPr>
                  <w:t>Click here to enter text.</w:t>
                </w:r>
              </w:sdtContent>
            </w:sdt>
          </w:p>
        </w:tc>
        <w:tc>
          <w:tcPr>
            <w:tcW w:w="4541" w:type="dxa"/>
          </w:tcPr>
          <w:p w:rsidR="00C61A1D" w:rsidRDefault="00620D4D" w:rsidP="00C61A1D">
            <w:pPr>
              <w:ind w:left="0"/>
            </w:pPr>
            <w:r>
              <w:t>Support End/Review Date:</w:t>
            </w:r>
          </w:p>
        </w:tc>
      </w:tr>
      <w:tr w:rsidR="00620D4D" w:rsidTr="00620D4D">
        <w:trPr>
          <w:trHeight w:val="297"/>
        </w:trPr>
        <w:tc>
          <w:tcPr>
            <w:tcW w:w="5589" w:type="dxa"/>
          </w:tcPr>
          <w:p w:rsidR="00620D4D" w:rsidRDefault="00620D4D" w:rsidP="00C61A1D">
            <w:pPr>
              <w:ind w:left="0"/>
            </w:pPr>
            <w:r>
              <w:t>Session Duration:</w:t>
            </w:r>
            <w:r w:rsidR="00654A9C">
              <w:t xml:space="preserve">  </w:t>
            </w:r>
            <w:sdt>
              <w:sdtPr>
                <w:id w:val="-2044433312"/>
                <w:placeholder>
                  <w:docPart w:val="8C37EA734D3F4DC08ED86918A0A2EA13"/>
                </w:placeholder>
                <w:showingPlcHdr/>
              </w:sdtPr>
              <w:sdtEndPr/>
              <w:sdtContent>
                <w:r w:rsidR="00654A9C" w:rsidRPr="006C612B">
                  <w:rPr>
                    <w:rStyle w:val="PlaceholderText"/>
                  </w:rPr>
                  <w:t>Click here to enter text.</w:t>
                </w:r>
              </w:sdtContent>
            </w:sdt>
          </w:p>
        </w:tc>
        <w:tc>
          <w:tcPr>
            <w:tcW w:w="4541" w:type="dxa"/>
          </w:tcPr>
          <w:p w:rsidR="00620D4D" w:rsidRDefault="00620D4D" w:rsidP="00C61A1D">
            <w:pPr>
              <w:ind w:left="0"/>
            </w:pPr>
            <w:r>
              <w:t>Frequency:</w:t>
            </w:r>
            <w:r w:rsidR="00654A9C">
              <w:t xml:space="preserve">  </w:t>
            </w:r>
            <w:sdt>
              <w:sdtPr>
                <w:id w:val="1844509440"/>
                <w:placeholder>
                  <w:docPart w:val="AB8724F98F04447791259413621A6B02"/>
                </w:placeholder>
                <w:showingPlcHdr/>
              </w:sdtPr>
              <w:sdtEndPr/>
              <w:sdtContent>
                <w:r w:rsidR="00654A9C" w:rsidRPr="006C612B">
                  <w:rPr>
                    <w:rStyle w:val="PlaceholderText"/>
                  </w:rPr>
                  <w:t>Click here to enter text.</w:t>
                </w:r>
              </w:sdtContent>
            </w:sdt>
          </w:p>
        </w:tc>
      </w:tr>
      <w:tr w:rsidR="00620D4D" w:rsidTr="00620D4D">
        <w:trPr>
          <w:trHeight w:val="297"/>
        </w:trPr>
        <w:tc>
          <w:tcPr>
            <w:tcW w:w="5589" w:type="dxa"/>
          </w:tcPr>
          <w:p w:rsidR="00620D4D" w:rsidRDefault="00620D4D" w:rsidP="00C61A1D">
            <w:pPr>
              <w:ind w:left="0"/>
            </w:pPr>
            <w:r w:rsidRPr="00620D4D">
              <w:t>Account Name: BJ Pearce &amp; RC Muckleston</w:t>
            </w:r>
          </w:p>
        </w:tc>
        <w:tc>
          <w:tcPr>
            <w:tcW w:w="4541" w:type="dxa"/>
          </w:tcPr>
          <w:p w:rsidR="00620D4D" w:rsidRDefault="00620D4D" w:rsidP="00C61A1D">
            <w:pPr>
              <w:ind w:left="0"/>
            </w:pPr>
            <w:r w:rsidRPr="00620D4D">
              <w:t>Bank Name: NAB</w:t>
            </w:r>
          </w:p>
        </w:tc>
      </w:tr>
      <w:tr w:rsidR="00620D4D" w:rsidTr="00620D4D">
        <w:trPr>
          <w:trHeight w:val="297"/>
        </w:trPr>
        <w:tc>
          <w:tcPr>
            <w:tcW w:w="5589" w:type="dxa"/>
          </w:tcPr>
          <w:p w:rsidR="00620D4D" w:rsidRDefault="00620D4D" w:rsidP="00654A9C">
            <w:pPr>
              <w:ind w:left="0"/>
            </w:pPr>
            <w:r w:rsidRPr="00620D4D">
              <w:t xml:space="preserve">BSB No: </w:t>
            </w:r>
            <w:r w:rsidR="00313CB0">
              <w:t>085-762</w:t>
            </w:r>
          </w:p>
        </w:tc>
        <w:tc>
          <w:tcPr>
            <w:tcW w:w="4541" w:type="dxa"/>
          </w:tcPr>
          <w:p w:rsidR="00620D4D" w:rsidRDefault="00620D4D" w:rsidP="00654A9C">
            <w:pPr>
              <w:ind w:left="0"/>
            </w:pPr>
            <w:r w:rsidRPr="00620D4D">
              <w:t xml:space="preserve">Account No: </w:t>
            </w:r>
            <w:r w:rsidR="00313CB0">
              <w:t>743664238</w:t>
            </w:r>
          </w:p>
        </w:tc>
      </w:tr>
      <w:tr w:rsidR="002E09C5" w:rsidTr="00764F72">
        <w:trPr>
          <w:trHeight w:val="297"/>
        </w:trPr>
        <w:tc>
          <w:tcPr>
            <w:tcW w:w="10130" w:type="dxa"/>
            <w:gridSpan w:val="2"/>
          </w:tcPr>
          <w:p w:rsidR="002E09C5" w:rsidRPr="00620D4D" w:rsidRDefault="002E09C5" w:rsidP="00C61A1D">
            <w:pPr>
              <w:ind w:left="0"/>
            </w:pPr>
            <w:r>
              <w:t>Reference: PLEASE USE INVOICE NUMBER FOR REFERENCE</w:t>
            </w:r>
          </w:p>
        </w:tc>
      </w:tr>
      <w:tr w:rsidR="00D34389" w:rsidTr="008E6AEF">
        <w:trPr>
          <w:trHeight w:val="297"/>
        </w:trPr>
        <w:tc>
          <w:tcPr>
            <w:tcW w:w="10130" w:type="dxa"/>
            <w:gridSpan w:val="2"/>
          </w:tcPr>
          <w:p w:rsidR="00D34389" w:rsidRPr="00620D4D" w:rsidRDefault="00D34389" w:rsidP="00C61A1D">
            <w:pPr>
              <w:ind w:left="0"/>
            </w:pPr>
            <w:r w:rsidRPr="00D34389">
              <w:t xml:space="preserve">Name of </w:t>
            </w:r>
            <w:r>
              <w:t xml:space="preserve">NDIS </w:t>
            </w:r>
            <w:r w:rsidRPr="00D34389">
              <w:t>Plan Manager:</w:t>
            </w:r>
            <w:r w:rsidR="00654A9C">
              <w:t xml:space="preserve">  </w:t>
            </w:r>
            <w:sdt>
              <w:sdtPr>
                <w:id w:val="-1368603295"/>
                <w:placeholder>
                  <w:docPart w:val="11DAD9AFCA204EC4AA5C8A741482A4BC"/>
                </w:placeholder>
                <w:showingPlcHdr/>
              </w:sdtPr>
              <w:sdtEndPr/>
              <w:sdtContent>
                <w:r w:rsidR="00654A9C" w:rsidRPr="006C612B">
                  <w:rPr>
                    <w:rStyle w:val="PlaceholderText"/>
                  </w:rPr>
                  <w:t>Click here to enter text.</w:t>
                </w:r>
              </w:sdtContent>
            </w:sdt>
          </w:p>
        </w:tc>
      </w:tr>
      <w:tr w:rsidR="00D34389" w:rsidTr="004A6580">
        <w:trPr>
          <w:trHeight w:val="297"/>
        </w:trPr>
        <w:tc>
          <w:tcPr>
            <w:tcW w:w="10130" w:type="dxa"/>
            <w:gridSpan w:val="2"/>
          </w:tcPr>
          <w:p w:rsidR="00D34389" w:rsidRPr="00620D4D" w:rsidRDefault="00D34389" w:rsidP="00C61A1D">
            <w:pPr>
              <w:ind w:left="0"/>
            </w:pPr>
            <w:r w:rsidRPr="00D34389">
              <w:t>Email for Invoice:</w:t>
            </w:r>
            <w:r w:rsidR="00654A9C">
              <w:t xml:space="preserve">  </w:t>
            </w:r>
            <w:sdt>
              <w:sdtPr>
                <w:id w:val="-233550505"/>
                <w:placeholder>
                  <w:docPart w:val="7D23692F8C60407680413D42D2393218"/>
                </w:placeholder>
                <w:showingPlcHdr/>
              </w:sdtPr>
              <w:sdtEndPr/>
              <w:sdtContent>
                <w:r w:rsidR="00654A9C" w:rsidRPr="006C612B">
                  <w:rPr>
                    <w:rStyle w:val="PlaceholderText"/>
                  </w:rPr>
                  <w:t>Click here to enter text.</w:t>
                </w:r>
              </w:sdtContent>
            </w:sdt>
          </w:p>
        </w:tc>
      </w:tr>
    </w:tbl>
    <w:p w:rsidR="00C61A1D" w:rsidRPr="002E09C5" w:rsidRDefault="00D34389" w:rsidP="00D34389">
      <w:pPr>
        <w:rPr>
          <w:b/>
        </w:rPr>
      </w:pPr>
      <w:r w:rsidRPr="002E09C5">
        <w:rPr>
          <w:b/>
        </w:rPr>
        <w:t xml:space="preserve">Cancellation Policy: </w:t>
      </w:r>
      <w:r w:rsidR="00C61A1D" w:rsidRPr="002E09C5">
        <w:rPr>
          <w:b/>
        </w:rPr>
        <w:t>Rescheduling or cancelling must be done 48 hours before the planned date to avoid a full fee charge, as per Bellview Connection Cancellation Policy.</w:t>
      </w:r>
    </w:p>
    <w:p w:rsidR="00804986" w:rsidRDefault="00804986" w:rsidP="00804986">
      <w:pPr>
        <w:rPr>
          <w:b/>
          <w:bCs/>
          <w:i/>
          <w:lang w:val="en-AU"/>
        </w:rPr>
      </w:pPr>
    </w:p>
    <w:p w:rsidR="00804986" w:rsidRDefault="00804986" w:rsidP="00804986">
      <w:pPr>
        <w:rPr>
          <w:b/>
          <w:bCs/>
          <w:i/>
          <w:lang w:val="en-AU"/>
        </w:rPr>
      </w:pPr>
      <w:r w:rsidRPr="00804986">
        <w:rPr>
          <w:b/>
          <w:bCs/>
          <w:i/>
          <w:lang w:val="en-AU"/>
        </w:rPr>
        <w:t>Consent Form for Equine Assisted Psychotherapy and Nature-Based Walk and Talk Therapy</w:t>
      </w:r>
    </w:p>
    <w:p w:rsidR="00804986" w:rsidRPr="00804986" w:rsidRDefault="00804986" w:rsidP="00804986">
      <w:pPr>
        <w:rPr>
          <w:bCs/>
          <w:lang w:val="en-AU"/>
        </w:rPr>
      </w:pPr>
    </w:p>
    <w:p w:rsidR="00804986" w:rsidRPr="00804986" w:rsidRDefault="00804986" w:rsidP="00804986">
      <w:pPr>
        <w:rPr>
          <w:b/>
          <w:bCs/>
          <w:lang w:val="en-AU"/>
        </w:rPr>
      </w:pPr>
      <w:r w:rsidRPr="00804986">
        <w:rPr>
          <w:b/>
          <w:bCs/>
          <w:lang w:val="en-AU"/>
        </w:rPr>
        <w:t>Services and Risks:</w:t>
      </w:r>
    </w:p>
    <w:p w:rsidR="00804986" w:rsidRPr="00804986" w:rsidRDefault="00804986" w:rsidP="00804986">
      <w:pPr>
        <w:rPr>
          <w:bCs/>
          <w:lang w:val="en-AU"/>
        </w:rPr>
      </w:pPr>
      <w:r w:rsidRPr="00804986">
        <w:rPr>
          <w:bCs/>
          <w:lang w:val="en-AU"/>
        </w:rPr>
        <w:t xml:space="preserve">I, the undersigned, hereby consent to participate in Equine Assisted Psychotherapy and Nature-Based Walk and Talk Therapy sessions offered by </w:t>
      </w:r>
      <w:r w:rsidR="00882A38">
        <w:rPr>
          <w:bCs/>
          <w:lang w:val="en-AU"/>
        </w:rPr>
        <w:t>Bellview Connection</w:t>
      </w:r>
      <w:r w:rsidRPr="00804986">
        <w:rPr>
          <w:bCs/>
          <w:lang w:val="en-AU"/>
        </w:rPr>
        <w:t>. I understand that these therapies involve interaction with horses and outdoor activities, and as such, carry inherent risks. These risks may include, but are not limited to:</w:t>
      </w:r>
    </w:p>
    <w:p w:rsidR="00804986" w:rsidRPr="00804986" w:rsidRDefault="00804986" w:rsidP="00804986">
      <w:pPr>
        <w:numPr>
          <w:ilvl w:val="0"/>
          <w:numId w:val="7"/>
        </w:numPr>
        <w:rPr>
          <w:bCs/>
          <w:lang w:val="en-AU"/>
        </w:rPr>
      </w:pPr>
      <w:r w:rsidRPr="00804986">
        <w:rPr>
          <w:b/>
          <w:bCs/>
          <w:lang w:val="en-AU"/>
        </w:rPr>
        <w:t>Physical Risks:</w:t>
      </w:r>
      <w:r w:rsidRPr="00804986">
        <w:rPr>
          <w:bCs/>
          <w:lang w:val="en-AU"/>
        </w:rPr>
        <w:t xml:space="preserve"> Injuries may occur due to the unpredictability of horses or natural elements during outdoor sessions.</w:t>
      </w:r>
    </w:p>
    <w:p w:rsidR="00804986" w:rsidRPr="00804986" w:rsidRDefault="00804986" w:rsidP="00804986">
      <w:pPr>
        <w:numPr>
          <w:ilvl w:val="0"/>
          <w:numId w:val="7"/>
        </w:numPr>
        <w:rPr>
          <w:bCs/>
          <w:lang w:val="en-AU"/>
        </w:rPr>
      </w:pPr>
      <w:r w:rsidRPr="00804986">
        <w:rPr>
          <w:b/>
          <w:bCs/>
          <w:lang w:val="en-AU"/>
        </w:rPr>
        <w:t>Emotional Risks:</w:t>
      </w:r>
      <w:r w:rsidRPr="00804986">
        <w:rPr>
          <w:bCs/>
          <w:lang w:val="en-AU"/>
        </w:rPr>
        <w:t xml:space="preserve"> Engaging in psychotherapy may bring about emotional challenges and discomfort.</w:t>
      </w:r>
    </w:p>
    <w:p w:rsidR="006837E3" w:rsidRDefault="00804986" w:rsidP="006837E3">
      <w:pPr>
        <w:numPr>
          <w:ilvl w:val="0"/>
          <w:numId w:val="7"/>
        </w:numPr>
        <w:rPr>
          <w:bCs/>
          <w:lang w:val="en-AU"/>
        </w:rPr>
      </w:pPr>
      <w:r w:rsidRPr="00804986">
        <w:rPr>
          <w:b/>
          <w:bCs/>
          <w:lang w:val="en-AU"/>
        </w:rPr>
        <w:t>Confidentiality Risks:</w:t>
      </w:r>
      <w:r w:rsidRPr="00804986">
        <w:rPr>
          <w:bCs/>
          <w:lang w:val="en-AU"/>
        </w:rPr>
        <w:t xml:space="preserve"> Despite our commitment to confidentiality, the outdoor setting may present challenges to privacy.</w:t>
      </w:r>
    </w:p>
    <w:p w:rsidR="00E47C54" w:rsidRPr="006837E3" w:rsidRDefault="00E47C54" w:rsidP="00E47C54">
      <w:pPr>
        <w:ind w:left="720"/>
        <w:rPr>
          <w:bCs/>
          <w:lang w:val="en-AU"/>
        </w:rPr>
      </w:pPr>
    </w:p>
    <w:tbl>
      <w:tblPr>
        <w:tblW w:w="4922" w:type="pct"/>
        <w:jc w:val="center"/>
        <w:tblLook w:val="0600" w:firstRow="0" w:lastRow="0" w:firstColumn="0" w:lastColumn="0" w:noHBand="1" w:noVBand="1"/>
      </w:tblPr>
      <w:tblGrid>
        <w:gridCol w:w="6304"/>
        <w:gridCol w:w="434"/>
        <w:gridCol w:w="3894"/>
      </w:tblGrid>
      <w:tr w:rsidR="006837E3" w:rsidRPr="002E09C5" w:rsidTr="009971E2">
        <w:trPr>
          <w:trHeight w:val="576"/>
          <w:jc w:val="center"/>
        </w:trPr>
        <w:tc>
          <w:tcPr>
            <w:tcW w:w="6303" w:type="dxa"/>
            <w:tcBorders>
              <w:bottom w:val="single" w:sz="12" w:space="0" w:color="1F497D" w:themeColor="text2"/>
            </w:tcBorders>
            <w:vAlign w:val="bottom"/>
          </w:tcPr>
          <w:p w:rsidR="006837E3" w:rsidRPr="002E09C5" w:rsidRDefault="006837E3" w:rsidP="009971E2"/>
        </w:tc>
        <w:tc>
          <w:tcPr>
            <w:tcW w:w="434" w:type="dxa"/>
            <w:vAlign w:val="bottom"/>
          </w:tcPr>
          <w:p w:rsidR="006837E3" w:rsidRPr="002E09C5" w:rsidRDefault="006837E3" w:rsidP="009971E2"/>
        </w:tc>
        <w:tc>
          <w:tcPr>
            <w:tcW w:w="3894" w:type="dxa"/>
            <w:tcBorders>
              <w:bottom w:val="single" w:sz="12" w:space="0" w:color="1F497D" w:themeColor="text2"/>
            </w:tcBorders>
            <w:vAlign w:val="bottom"/>
          </w:tcPr>
          <w:p w:rsidR="006837E3" w:rsidRPr="002E09C5" w:rsidRDefault="006837E3" w:rsidP="009971E2"/>
        </w:tc>
      </w:tr>
      <w:tr w:rsidR="006837E3" w:rsidRPr="002E09C5" w:rsidTr="009971E2">
        <w:trPr>
          <w:jc w:val="center"/>
        </w:trPr>
        <w:tc>
          <w:tcPr>
            <w:tcW w:w="6303" w:type="dxa"/>
            <w:tcBorders>
              <w:top w:val="single" w:sz="12" w:space="0" w:color="1F497D" w:themeColor="text2"/>
            </w:tcBorders>
          </w:tcPr>
          <w:p w:rsidR="006837E3" w:rsidRPr="002E09C5" w:rsidRDefault="006837E3" w:rsidP="009971E2">
            <w:r w:rsidRPr="002E09C5">
              <w:t>Client, Parent or Guardian Signature</w:t>
            </w:r>
          </w:p>
        </w:tc>
        <w:tc>
          <w:tcPr>
            <w:tcW w:w="434" w:type="dxa"/>
          </w:tcPr>
          <w:p w:rsidR="006837E3" w:rsidRPr="002E09C5" w:rsidRDefault="006837E3" w:rsidP="009971E2"/>
        </w:tc>
        <w:sdt>
          <w:sdtPr>
            <w:id w:val="-1417551039"/>
            <w:placeholder>
              <w:docPart w:val="BFF853177C6A41D792E7C2847454B676"/>
            </w:placeholder>
            <w:temporary/>
            <w:showingPlcHdr/>
            <w15:appearance w15:val="hidden"/>
          </w:sdtPr>
          <w:sdtContent>
            <w:tc>
              <w:tcPr>
                <w:tcW w:w="3894" w:type="dxa"/>
                <w:tcBorders>
                  <w:top w:val="single" w:sz="12" w:space="0" w:color="1F497D" w:themeColor="text2"/>
                </w:tcBorders>
              </w:tcPr>
              <w:p w:rsidR="006837E3" w:rsidRPr="002E09C5" w:rsidRDefault="006837E3" w:rsidP="009971E2">
                <w:r w:rsidRPr="002E09C5">
                  <w:t>Date</w:t>
                </w:r>
              </w:p>
            </w:tc>
          </w:sdtContent>
        </w:sdt>
      </w:tr>
      <w:tr w:rsidR="006837E3" w:rsidRPr="002E09C5" w:rsidTr="009971E2">
        <w:trPr>
          <w:trHeight w:val="576"/>
          <w:jc w:val="center"/>
        </w:trPr>
        <w:sdt>
          <w:sdtPr>
            <w:id w:val="1750843781"/>
            <w:placeholder>
              <w:docPart w:val="4F889EFA03C94C3AA378ECD6CD49C187"/>
            </w:placeholder>
            <w:showingPlcHdr/>
          </w:sdtPr>
          <w:sdtContent>
            <w:tc>
              <w:tcPr>
                <w:tcW w:w="10631" w:type="dxa"/>
                <w:gridSpan w:val="3"/>
                <w:tcBorders>
                  <w:bottom w:val="single" w:sz="12" w:space="0" w:color="1F497D" w:themeColor="text2"/>
                </w:tcBorders>
                <w:vAlign w:val="bottom"/>
              </w:tcPr>
              <w:p w:rsidR="006837E3" w:rsidRPr="002E09C5" w:rsidRDefault="006837E3" w:rsidP="009971E2">
                <w:r w:rsidRPr="006C612B">
                  <w:rPr>
                    <w:rStyle w:val="PlaceholderText"/>
                  </w:rPr>
                  <w:t>Click here to enter text.</w:t>
                </w:r>
              </w:p>
            </w:tc>
          </w:sdtContent>
        </w:sdt>
      </w:tr>
      <w:tr w:rsidR="006837E3" w:rsidRPr="002E09C5" w:rsidTr="009971E2">
        <w:trPr>
          <w:jc w:val="center"/>
        </w:trPr>
        <w:tc>
          <w:tcPr>
            <w:tcW w:w="10631" w:type="dxa"/>
            <w:gridSpan w:val="3"/>
            <w:tcBorders>
              <w:top w:val="single" w:sz="12" w:space="0" w:color="1F497D" w:themeColor="text2"/>
            </w:tcBorders>
          </w:tcPr>
          <w:p w:rsidR="006837E3" w:rsidRPr="002E09C5" w:rsidRDefault="006837E3" w:rsidP="009971E2">
            <w:r w:rsidRPr="002E09C5">
              <w:t>Client Name (Please Print)</w:t>
            </w:r>
            <w:r>
              <w:t xml:space="preserve">   </w:t>
            </w:r>
            <w:sdt>
              <w:sdtPr>
                <w:id w:val="1791928552"/>
                <w:placeholder>
                  <w:docPart w:val="36EF6C32191A44C791539D5D5AD650DE"/>
                </w:placeholder>
                <w:showingPlcHdr/>
              </w:sdtPr>
              <w:sdtContent>
                <w:r w:rsidRPr="006C612B">
                  <w:rPr>
                    <w:rStyle w:val="PlaceholderText"/>
                  </w:rPr>
                  <w:t>Click here to enter text.</w:t>
                </w:r>
              </w:sdtContent>
            </w:sdt>
          </w:p>
        </w:tc>
      </w:tr>
    </w:tbl>
    <w:p w:rsidR="006837E3" w:rsidRDefault="006837E3" w:rsidP="006837E3">
      <w:pPr>
        <w:ind w:left="0"/>
        <w:rPr>
          <w:bCs/>
          <w:lang w:val="en-AU"/>
        </w:rPr>
      </w:pPr>
    </w:p>
    <w:p w:rsidR="00E47C54" w:rsidRDefault="00E47C54" w:rsidP="006837E3">
      <w:pPr>
        <w:ind w:left="0"/>
        <w:rPr>
          <w:b/>
          <w:bCs/>
          <w:lang w:val="en-AU"/>
        </w:rPr>
      </w:pPr>
    </w:p>
    <w:p w:rsidR="00E47C54" w:rsidRDefault="00E47C54" w:rsidP="006837E3">
      <w:pPr>
        <w:ind w:left="0"/>
        <w:rPr>
          <w:b/>
          <w:bCs/>
          <w:lang w:val="en-AU"/>
        </w:rPr>
      </w:pPr>
      <w:r>
        <w:rPr>
          <w:b/>
          <w:bCs/>
          <w:noProof/>
          <w:lang w:val="en-AU" w:eastAsia="en-AU"/>
        </w:rPr>
        <w:lastRenderedPageBreak/>
        <w:drawing>
          <wp:anchor distT="0" distB="0" distL="114300" distR="114300" simplePos="0" relativeHeight="251660288" behindDoc="0" locked="0" layoutInCell="1" allowOverlap="1">
            <wp:simplePos x="0" y="0"/>
            <wp:positionH relativeFrom="margin">
              <wp:posOffset>6353175</wp:posOffset>
            </wp:positionH>
            <wp:positionV relativeFrom="margin">
              <wp:posOffset>-1059815</wp:posOffset>
            </wp:positionV>
            <wp:extent cx="923290" cy="925830"/>
            <wp:effectExtent l="0" t="0" r="0" b="762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logo small.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23290" cy="925830"/>
                    </a:xfrm>
                    <a:prstGeom prst="rect">
                      <a:avLst/>
                    </a:prstGeom>
                  </pic:spPr>
                </pic:pic>
              </a:graphicData>
            </a:graphic>
            <wp14:sizeRelH relativeFrom="margin">
              <wp14:pctWidth>0</wp14:pctWidth>
            </wp14:sizeRelH>
            <wp14:sizeRelV relativeFrom="margin">
              <wp14:pctHeight>0</wp14:pctHeight>
            </wp14:sizeRelV>
          </wp:anchor>
        </w:drawing>
      </w:r>
    </w:p>
    <w:p w:rsidR="00804986" w:rsidRPr="006837E3" w:rsidRDefault="00804986" w:rsidP="006837E3">
      <w:pPr>
        <w:ind w:left="0"/>
        <w:rPr>
          <w:bCs/>
          <w:lang w:val="en-AU"/>
        </w:rPr>
      </w:pPr>
      <w:r w:rsidRPr="00804986">
        <w:rPr>
          <w:b/>
          <w:bCs/>
          <w:lang w:val="en-AU"/>
        </w:rPr>
        <w:t>Confidentiality and Privacy:</w:t>
      </w:r>
    </w:p>
    <w:p w:rsidR="00804986" w:rsidRPr="00804986" w:rsidRDefault="00804986" w:rsidP="00804986">
      <w:pPr>
        <w:rPr>
          <w:bCs/>
          <w:lang w:val="en-AU"/>
        </w:rPr>
      </w:pPr>
      <w:r w:rsidRPr="00804986">
        <w:rPr>
          <w:bCs/>
          <w:lang w:val="en-AU"/>
        </w:rPr>
        <w:t>I understand that confidentiality is crucial for effective therapy. However, I acknowledge the following considerations:</w:t>
      </w:r>
    </w:p>
    <w:p w:rsidR="00804986" w:rsidRPr="00804986" w:rsidRDefault="00804986" w:rsidP="00804986">
      <w:pPr>
        <w:numPr>
          <w:ilvl w:val="0"/>
          <w:numId w:val="8"/>
        </w:numPr>
        <w:rPr>
          <w:bCs/>
          <w:lang w:val="en-AU"/>
        </w:rPr>
      </w:pPr>
      <w:r w:rsidRPr="00804986">
        <w:rPr>
          <w:b/>
          <w:bCs/>
          <w:lang w:val="en-AU"/>
        </w:rPr>
        <w:t>Limits to Confidentiality:</w:t>
      </w:r>
      <w:r w:rsidRPr="00804986">
        <w:rPr>
          <w:bCs/>
          <w:lang w:val="en-AU"/>
        </w:rPr>
        <w:t xml:space="preserve"> There may be exceptions to confidentiality, such as instances where there is a risk of harm to myself or others.</w:t>
      </w:r>
    </w:p>
    <w:p w:rsidR="00804986" w:rsidRPr="00804986" w:rsidRDefault="00804986" w:rsidP="00804986">
      <w:pPr>
        <w:numPr>
          <w:ilvl w:val="0"/>
          <w:numId w:val="8"/>
        </w:numPr>
        <w:rPr>
          <w:bCs/>
          <w:lang w:val="en-AU"/>
        </w:rPr>
      </w:pPr>
      <w:r w:rsidRPr="00804986">
        <w:rPr>
          <w:b/>
          <w:bCs/>
          <w:lang w:val="en-AU"/>
        </w:rPr>
        <w:t>Nature-Based Setting:</w:t>
      </w:r>
      <w:r w:rsidRPr="00804986">
        <w:rPr>
          <w:bCs/>
          <w:lang w:val="en-AU"/>
        </w:rPr>
        <w:t xml:space="preserve"> While every effort will be made to ensure privacy, the outdoor setting may present challenges to maintaining confidentiality.</w:t>
      </w:r>
    </w:p>
    <w:p w:rsidR="00804986" w:rsidRPr="00804986" w:rsidRDefault="00804986" w:rsidP="00804986">
      <w:pPr>
        <w:numPr>
          <w:ilvl w:val="0"/>
          <w:numId w:val="8"/>
        </w:numPr>
        <w:rPr>
          <w:bCs/>
          <w:lang w:val="en-AU"/>
        </w:rPr>
      </w:pPr>
      <w:r w:rsidRPr="00804986">
        <w:rPr>
          <w:b/>
          <w:bCs/>
          <w:lang w:val="en-AU"/>
        </w:rPr>
        <w:t>Third-Party Involvement:</w:t>
      </w:r>
      <w:r w:rsidRPr="00804986">
        <w:rPr>
          <w:bCs/>
          <w:lang w:val="en-AU"/>
        </w:rPr>
        <w:t xml:space="preserve"> With my consent, specific information may be shared with involved parties for the purpose of collaborative care.</w:t>
      </w:r>
    </w:p>
    <w:p w:rsidR="00804986" w:rsidRPr="00804986" w:rsidRDefault="00804986" w:rsidP="00804986">
      <w:pPr>
        <w:rPr>
          <w:bCs/>
          <w:lang w:val="en-AU"/>
        </w:rPr>
      </w:pPr>
      <w:r w:rsidRPr="00804986">
        <w:rPr>
          <w:bCs/>
          <w:lang w:val="en-AU"/>
        </w:rPr>
        <w:pict>
          <v:rect id="_x0000_i1025" style="width:0;height:0" o:hralign="center" o:hrstd="t" o:hrnoshade="t" o:hr="t" fillcolor="#0d0d0d" stroked="f"/>
        </w:pict>
      </w:r>
    </w:p>
    <w:p w:rsidR="00804986" w:rsidRPr="00804986" w:rsidRDefault="00804986" w:rsidP="00804986">
      <w:pPr>
        <w:rPr>
          <w:b/>
          <w:bCs/>
          <w:lang w:val="en-AU"/>
        </w:rPr>
      </w:pPr>
      <w:r w:rsidRPr="00804986">
        <w:rPr>
          <w:b/>
          <w:bCs/>
          <w:lang w:val="en-AU"/>
        </w:rPr>
        <w:t>Consent for Treatment:</w:t>
      </w:r>
    </w:p>
    <w:p w:rsidR="00804986" w:rsidRPr="00804986" w:rsidRDefault="00804986" w:rsidP="00804986">
      <w:pPr>
        <w:rPr>
          <w:bCs/>
          <w:lang w:val="en-AU"/>
        </w:rPr>
      </w:pPr>
      <w:r w:rsidRPr="00804986">
        <w:rPr>
          <w:bCs/>
          <w:lang w:val="en-AU"/>
        </w:rPr>
        <w:t>I willingly consent to participate in Equine Assisted Psychotherapy and Nature-Based Walk and Talk Therapy sessions. I acknowledge the risks involved and understand that the therapist and staff will make every effort to minimize these risks.</w:t>
      </w:r>
    </w:p>
    <w:p w:rsidR="00804986" w:rsidRPr="00804986" w:rsidRDefault="00804986" w:rsidP="00804986">
      <w:pPr>
        <w:rPr>
          <w:bCs/>
          <w:lang w:val="en-AU"/>
        </w:rPr>
      </w:pPr>
      <w:r w:rsidRPr="00804986">
        <w:rPr>
          <w:bCs/>
          <w:lang w:val="en-AU"/>
        </w:rPr>
        <w:pict>
          <v:rect id="_x0000_i1026" style="width:0;height:0" o:hralign="center" o:hrstd="t" o:hrnoshade="t" o:hr="t" fillcolor="#0d0d0d" stroked="f"/>
        </w:pict>
      </w:r>
    </w:p>
    <w:p w:rsidR="00804986" w:rsidRPr="00804986" w:rsidRDefault="00804986" w:rsidP="00804986">
      <w:pPr>
        <w:rPr>
          <w:b/>
          <w:bCs/>
          <w:lang w:val="en-AU"/>
        </w:rPr>
      </w:pPr>
      <w:r w:rsidRPr="00804986">
        <w:rPr>
          <w:b/>
          <w:bCs/>
          <w:lang w:val="en-AU"/>
        </w:rPr>
        <w:t>Emergency Medical Treatment:</w:t>
      </w:r>
    </w:p>
    <w:p w:rsidR="00804986" w:rsidRPr="00804986" w:rsidRDefault="00804986" w:rsidP="00804986">
      <w:pPr>
        <w:rPr>
          <w:bCs/>
          <w:lang w:val="en-AU"/>
        </w:rPr>
      </w:pPr>
      <w:r w:rsidRPr="00804986">
        <w:rPr>
          <w:bCs/>
          <w:lang w:val="en-AU"/>
        </w:rPr>
        <w:t>In the event of a medical emergency</w:t>
      </w:r>
      <w:r w:rsidR="00882A38">
        <w:rPr>
          <w:bCs/>
          <w:lang w:val="en-AU"/>
        </w:rPr>
        <w:t>, I authorize Rachael Muckleston</w:t>
      </w:r>
      <w:r w:rsidRPr="00804986">
        <w:rPr>
          <w:bCs/>
          <w:lang w:val="en-AU"/>
        </w:rPr>
        <w:t xml:space="preserve"> or designated staff to obtain necessary medical treatment on my behalf. I understand that efforts will be made to contact me or my emergency contact before any medical decisions are made.</w:t>
      </w:r>
    </w:p>
    <w:p w:rsidR="00804986" w:rsidRPr="00804986" w:rsidRDefault="00804986" w:rsidP="00804986">
      <w:pPr>
        <w:rPr>
          <w:bCs/>
          <w:lang w:val="en-AU"/>
        </w:rPr>
      </w:pPr>
    </w:p>
    <w:p w:rsidR="00804986" w:rsidRPr="00804986" w:rsidRDefault="00804986" w:rsidP="00804986">
      <w:pPr>
        <w:rPr>
          <w:b/>
          <w:bCs/>
          <w:lang w:val="en-AU"/>
        </w:rPr>
      </w:pPr>
      <w:r w:rsidRPr="00804986">
        <w:rPr>
          <w:b/>
          <w:bCs/>
          <w:lang w:val="en-AU"/>
        </w:rPr>
        <w:t>Agreement:</w:t>
      </w:r>
    </w:p>
    <w:p w:rsidR="00D17879" w:rsidRPr="006837E3" w:rsidRDefault="00804986" w:rsidP="006837E3">
      <w:pPr>
        <w:rPr>
          <w:bCs/>
          <w:lang w:val="en-AU"/>
        </w:rPr>
      </w:pPr>
      <w:r w:rsidRPr="00804986">
        <w:rPr>
          <w:bCs/>
          <w:lang w:val="en-AU"/>
        </w:rPr>
        <w:t>I have read and understood the information provided in this consent form. I am aware of the risks associated with Equine Assisted Psychotherapy and Nature-Based Walk and Talk Therapy and voluntarily choose to participate.</w:t>
      </w:r>
      <w:r w:rsidR="006837E3">
        <w:rPr>
          <w:bCs/>
          <w:lang w:val="en-AU"/>
        </w:rPr>
        <w:t xml:space="preserve"> </w:t>
      </w:r>
      <w:r w:rsidR="006837E3" w:rsidRPr="006837E3">
        <w:rPr>
          <w:bCs/>
          <w:lang w:val="en-AU"/>
        </w:rPr>
        <w:t>I understand the importance of wearing a helmet, securely fastened with a harness, at all times when mounted at the Bellview Connection facility. I acknowledge the existence of Bellview Connection's Barn Rules and agree to adhere to them strictly during each visit.</w:t>
      </w:r>
    </w:p>
    <w:p w:rsidR="00D34389" w:rsidRDefault="00D34389" w:rsidP="00D34389"/>
    <w:p w:rsidR="00D34389" w:rsidRPr="00390CC9" w:rsidRDefault="00E01F5D" w:rsidP="00E01F5D">
      <w:pPr>
        <w:rPr>
          <w:b/>
        </w:rPr>
      </w:pPr>
      <w:r w:rsidRPr="00390CC9">
        <w:rPr>
          <w:b/>
        </w:rPr>
        <w:t>Agreement Validity:</w:t>
      </w:r>
    </w:p>
    <w:p w:rsidR="00D34389" w:rsidRDefault="00D34389" w:rsidP="00D34389">
      <w:r>
        <w:t>This agreement shall remain in effect for each visit to the Bellview Connection facility. The terms of this release form constitute the entire agreement and may not be altered, amended, or modified except in writing and signed by both parties. The terms of this release are governed by the laws of Victoria, Australia.</w:t>
      </w:r>
    </w:p>
    <w:p w:rsidR="002E09C5" w:rsidRDefault="002E09C5" w:rsidP="006837E3">
      <w:pPr>
        <w:ind w:left="0"/>
      </w:pPr>
    </w:p>
    <w:tbl>
      <w:tblPr>
        <w:tblW w:w="4750" w:type="pct"/>
        <w:jc w:val="center"/>
        <w:tblLook w:val="0600" w:firstRow="0" w:lastRow="0" w:firstColumn="0" w:lastColumn="0" w:noHBand="1" w:noVBand="1"/>
      </w:tblPr>
      <w:tblGrid>
        <w:gridCol w:w="6162"/>
        <w:gridCol w:w="434"/>
        <w:gridCol w:w="3664"/>
      </w:tblGrid>
      <w:tr w:rsidR="00F674AC" w:rsidRPr="00607C8E" w:rsidTr="00497F25">
        <w:trPr>
          <w:trHeight w:val="576"/>
          <w:jc w:val="center"/>
        </w:trPr>
        <w:tc>
          <w:tcPr>
            <w:tcW w:w="6162" w:type="dxa"/>
            <w:tcBorders>
              <w:bottom w:val="single" w:sz="12" w:space="0" w:color="1F497D" w:themeColor="text2"/>
            </w:tcBorders>
            <w:vAlign w:val="bottom"/>
          </w:tcPr>
          <w:p w:rsidR="00F674AC" w:rsidRPr="00607C8E" w:rsidRDefault="00F674AC" w:rsidP="00497F25">
            <w:pPr>
              <w:ind w:left="0"/>
            </w:pPr>
          </w:p>
        </w:tc>
        <w:tc>
          <w:tcPr>
            <w:tcW w:w="434" w:type="dxa"/>
            <w:vAlign w:val="bottom"/>
          </w:tcPr>
          <w:p w:rsidR="00F674AC" w:rsidRPr="00607C8E" w:rsidRDefault="00F674AC" w:rsidP="00497F25">
            <w:pPr>
              <w:ind w:left="0"/>
            </w:pPr>
          </w:p>
        </w:tc>
        <w:tc>
          <w:tcPr>
            <w:tcW w:w="3664" w:type="dxa"/>
            <w:tcBorders>
              <w:bottom w:val="single" w:sz="12" w:space="0" w:color="1F497D" w:themeColor="text2"/>
            </w:tcBorders>
            <w:vAlign w:val="bottom"/>
          </w:tcPr>
          <w:p w:rsidR="00F674AC" w:rsidRPr="00607C8E" w:rsidRDefault="00F674AC" w:rsidP="00497F25">
            <w:pPr>
              <w:ind w:left="0"/>
            </w:pPr>
          </w:p>
        </w:tc>
      </w:tr>
      <w:tr w:rsidR="00F674AC" w:rsidRPr="00607C8E" w:rsidTr="00497F25">
        <w:trPr>
          <w:jc w:val="center"/>
        </w:trPr>
        <w:tc>
          <w:tcPr>
            <w:tcW w:w="6162" w:type="dxa"/>
            <w:tcBorders>
              <w:top w:val="single" w:sz="12" w:space="0" w:color="1F497D" w:themeColor="text2"/>
            </w:tcBorders>
          </w:tcPr>
          <w:p w:rsidR="00F674AC" w:rsidRPr="00607C8E" w:rsidRDefault="00F674AC" w:rsidP="00497F25">
            <w:pPr>
              <w:pStyle w:val="BlueText"/>
              <w:ind w:left="0"/>
            </w:pPr>
            <w:r>
              <w:t>Client, Parent or Guardian Signature</w:t>
            </w:r>
          </w:p>
        </w:tc>
        <w:tc>
          <w:tcPr>
            <w:tcW w:w="434" w:type="dxa"/>
          </w:tcPr>
          <w:p w:rsidR="00F674AC" w:rsidRPr="00607C8E" w:rsidRDefault="00F674AC" w:rsidP="00497F25">
            <w:pPr>
              <w:pStyle w:val="BlueText"/>
            </w:pPr>
          </w:p>
        </w:tc>
        <w:sdt>
          <w:sdtPr>
            <w:id w:val="-1213960764"/>
            <w:placeholder>
              <w:docPart w:val="007E112457174B059BA84D0E02D1B0EC"/>
            </w:placeholder>
            <w:temporary/>
            <w:showingPlcHdr/>
            <w15:appearance w15:val="hidden"/>
          </w:sdtPr>
          <w:sdtEndPr/>
          <w:sdtContent>
            <w:tc>
              <w:tcPr>
                <w:tcW w:w="3664" w:type="dxa"/>
                <w:tcBorders>
                  <w:top w:val="single" w:sz="12" w:space="0" w:color="1F497D" w:themeColor="text2"/>
                </w:tcBorders>
              </w:tcPr>
              <w:p w:rsidR="00F674AC" w:rsidRPr="00607C8E" w:rsidRDefault="00F674AC" w:rsidP="00497F25">
                <w:pPr>
                  <w:pStyle w:val="BlueText"/>
                  <w:ind w:left="0"/>
                </w:pPr>
                <w:r w:rsidRPr="00607C8E">
                  <w:rPr>
                    <w:rStyle w:val="PlaceholderText"/>
                    <w:color w:val="1F497D"/>
                  </w:rPr>
                  <w:t>Date</w:t>
                </w:r>
              </w:p>
            </w:tc>
          </w:sdtContent>
        </w:sdt>
      </w:tr>
      <w:tr w:rsidR="00F674AC" w:rsidRPr="00607C8E" w:rsidTr="00497F25">
        <w:trPr>
          <w:trHeight w:val="576"/>
          <w:jc w:val="center"/>
        </w:trPr>
        <w:sdt>
          <w:sdtPr>
            <w:id w:val="94211926"/>
            <w:placeholder>
              <w:docPart w:val="1EA5C2F3DA214DF68FDCF79A8963A681"/>
            </w:placeholder>
            <w:showingPlcHdr/>
          </w:sdtPr>
          <w:sdtEndPr/>
          <w:sdtContent>
            <w:tc>
              <w:tcPr>
                <w:tcW w:w="10260" w:type="dxa"/>
                <w:gridSpan w:val="3"/>
                <w:tcBorders>
                  <w:bottom w:val="single" w:sz="12" w:space="0" w:color="1F497D" w:themeColor="text2"/>
                </w:tcBorders>
                <w:vAlign w:val="bottom"/>
              </w:tcPr>
              <w:p w:rsidR="00F674AC" w:rsidRPr="00607C8E" w:rsidRDefault="00654A9C" w:rsidP="00497F25">
                <w:pPr>
                  <w:pStyle w:val="BlueText"/>
                  <w:ind w:left="0"/>
                </w:pPr>
                <w:r w:rsidRPr="006C612B">
                  <w:rPr>
                    <w:rStyle w:val="PlaceholderText"/>
                  </w:rPr>
                  <w:t>Click here to enter text.</w:t>
                </w:r>
              </w:p>
            </w:tc>
          </w:sdtContent>
        </w:sdt>
      </w:tr>
      <w:tr w:rsidR="00F674AC" w:rsidRPr="00607C8E" w:rsidTr="00497F25">
        <w:trPr>
          <w:jc w:val="center"/>
        </w:trPr>
        <w:tc>
          <w:tcPr>
            <w:tcW w:w="10260" w:type="dxa"/>
            <w:gridSpan w:val="3"/>
            <w:tcBorders>
              <w:top w:val="single" w:sz="12" w:space="0" w:color="1F497D" w:themeColor="text2"/>
            </w:tcBorders>
          </w:tcPr>
          <w:p w:rsidR="00F674AC" w:rsidRPr="00607C8E" w:rsidRDefault="00F674AC" w:rsidP="00497F25">
            <w:pPr>
              <w:pStyle w:val="BlueText"/>
              <w:ind w:left="0"/>
            </w:pPr>
            <w:r>
              <w:t>Client Name (Please Print</w:t>
            </w:r>
            <w:r w:rsidR="00FF53F4">
              <w:t xml:space="preserve">) </w:t>
            </w:r>
            <w:sdt>
              <w:sdtPr>
                <w:id w:val="733273894"/>
                <w:placeholder>
                  <w:docPart w:val="3428D6AC3F1946F99F27847F0B9807B0"/>
                </w:placeholder>
                <w:showingPlcHdr/>
              </w:sdtPr>
              <w:sdtEndPr/>
              <w:sdtContent>
                <w:r w:rsidR="00654A9C" w:rsidRPr="006C612B">
                  <w:rPr>
                    <w:rStyle w:val="PlaceholderText"/>
                  </w:rPr>
                  <w:t>Click here to enter text.</w:t>
                </w:r>
              </w:sdtContent>
            </w:sdt>
          </w:p>
        </w:tc>
      </w:tr>
    </w:tbl>
    <w:p w:rsidR="00F674AC" w:rsidRDefault="00E47C54" w:rsidP="00F674AC">
      <w:pPr>
        <w:ind w:left="0"/>
      </w:pPr>
      <w:r>
        <w:rPr>
          <w:noProof/>
          <w:lang w:val="en-AU" w:eastAsia="en-AU"/>
        </w:rPr>
        <w:lastRenderedPageBreak/>
        <w:drawing>
          <wp:anchor distT="0" distB="0" distL="114300" distR="114300" simplePos="0" relativeHeight="251659264" behindDoc="0" locked="0" layoutInCell="1" allowOverlap="1">
            <wp:simplePos x="0" y="0"/>
            <wp:positionH relativeFrom="margin">
              <wp:posOffset>6248400</wp:posOffset>
            </wp:positionH>
            <wp:positionV relativeFrom="margin">
              <wp:posOffset>-1006337</wp:posOffset>
            </wp:positionV>
            <wp:extent cx="1004339" cy="1006742"/>
            <wp:effectExtent l="0" t="0" r="5715" b="3175"/>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logo small.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04339" cy="1006742"/>
                    </a:xfrm>
                    <a:prstGeom prst="rect">
                      <a:avLst/>
                    </a:prstGeom>
                  </pic:spPr>
                </pic:pic>
              </a:graphicData>
            </a:graphic>
          </wp:anchor>
        </w:drawing>
      </w:r>
    </w:p>
    <w:p w:rsidR="0081352E" w:rsidRPr="0081352E" w:rsidRDefault="0081352E" w:rsidP="003C3542">
      <w:pPr>
        <w:rPr>
          <w:lang w:val="en-AU"/>
        </w:rPr>
      </w:pPr>
      <w:r w:rsidRPr="00390CC9">
        <w:rPr>
          <w:b/>
          <w:lang w:val="en-AU"/>
        </w:rPr>
        <w:t>Consent to Therapy</w:t>
      </w:r>
      <w:r>
        <w:rPr>
          <w:lang w:val="en-AU"/>
        </w:rPr>
        <w:t>:</w:t>
      </w:r>
      <w:r w:rsidR="003C3542">
        <w:rPr>
          <w:lang w:val="en-AU"/>
        </w:rPr>
        <w:t xml:space="preserve"> </w:t>
      </w:r>
      <w:r>
        <w:rPr>
          <w:lang w:val="en-AU"/>
        </w:rPr>
        <w:t>To</w:t>
      </w:r>
      <w:r w:rsidRPr="0081352E">
        <w:rPr>
          <w:lang w:val="en-AU"/>
        </w:rPr>
        <w:t xml:space="preserve"> provide quality assessment and therapeutic service</w:t>
      </w:r>
      <w:r>
        <w:rPr>
          <w:lang w:val="en-AU"/>
        </w:rPr>
        <w:t>s, Bellview Connection</w:t>
      </w:r>
      <w:r w:rsidRPr="0081352E">
        <w:rPr>
          <w:lang w:val="en-AU"/>
        </w:rPr>
        <w:t xml:space="preserve"> will collect and record personal information relevant to your situation.</w:t>
      </w:r>
    </w:p>
    <w:p w:rsidR="003C3542" w:rsidRPr="00390CC9" w:rsidRDefault="003C3542" w:rsidP="0081352E">
      <w:pPr>
        <w:rPr>
          <w:rFonts w:cs="Segoe UI"/>
          <w:color w:val="0D0D0D"/>
          <w:shd w:val="clear" w:color="auto" w:fill="FFFFFF"/>
        </w:rPr>
      </w:pPr>
      <w:r w:rsidRPr="00390CC9">
        <w:rPr>
          <w:rStyle w:val="Strong"/>
          <w:rFonts w:cs="Segoe UI"/>
          <w:color w:val="0D0D0D"/>
          <w:bdr w:val="single" w:sz="2" w:space="0" w:color="E3E3E3" w:frame="1"/>
          <w:shd w:val="clear" w:color="auto" w:fill="FFFFFF"/>
        </w:rPr>
        <w:t>Information Handling Purpose</w:t>
      </w:r>
      <w:r w:rsidRPr="00390CC9">
        <w:rPr>
          <w:rStyle w:val="Strong"/>
          <w:rFonts w:cs="Segoe UI"/>
          <w:b w:val="0"/>
          <w:color w:val="0D0D0D"/>
          <w:bdr w:val="single" w:sz="2" w:space="0" w:color="E3E3E3" w:frame="1"/>
          <w:shd w:val="clear" w:color="auto" w:fill="FFFFFF"/>
        </w:rPr>
        <w:t>:</w:t>
      </w:r>
      <w:r w:rsidRPr="00390CC9">
        <w:rPr>
          <w:rFonts w:cs="Segoe UI"/>
          <w:color w:val="0D0D0D"/>
          <w:shd w:val="clear" w:color="auto" w:fill="FFFFFF"/>
        </w:rPr>
        <w:t xml:space="preserve"> Personal information collected during assessment and treatment is stored securely and used exclusively by your Consultant and authorized practice personnel. It is retained to document session details and support your Consultant</w:t>
      </w:r>
    </w:p>
    <w:p w:rsidR="0081352E" w:rsidRPr="0081352E" w:rsidRDefault="0081352E" w:rsidP="0081352E">
      <w:pPr>
        <w:rPr>
          <w:lang w:val="en-AU"/>
        </w:rPr>
      </w:pPr>
      <w:r w:rsidRPr="0081352E">
        <w:rPr>
          <w:b/>
          <w:bCs/>
          <w:lang w:val="en-AU"/>
        </w:rPr>
        <w:t>Access to client information</w:t>
      </w:r>
    </w:p>
    <w:p w:rsidR="0081352E" w:rsidRPr="0081352E" w:rsidRDefault="0081352E" w:rsidP="0081352E">
      <w:pPr>
        <w:rPr>
          <w:lang w:val="en-AU"/>
        </w:rPr>
      </w:pPr>
      <w:r w:rsidRPr="0081352E">
        <w:rPr>
          <w:lang w:val="en-AU"/>
        </w:rPr>
        <w:t>You are entitled to access your personal information kept on file, unless relevant legislation states otherwise. If you require access to your information please discuss this with your Consultant.</w:t>
      </w:r>
    </w:p>
    <w:p w:rsidR="0081352E" w:rsidRPr="0081352E" w:rsidRDefault="0081352E" w:rsidP="0081352E">
      <w:pPr>
        <w:rPr>
          <w:lang w:val="en-AU"/>
        </w:rPr>
      </w:pPr>
      <w:r w:rsidRPr="0081352E">
        <w:rPr>
          <w:b/>
          <w:bCs/>
          <w:lang w:val="en-AU"/>
        </w:rPr>
        <w:t>Disclosure of personal information</w:t>
      </w:r>
    </w:p>
    <w:p w:rsidR="0081352E" w:rsidRPr="0081352E" w:rsidRDefault="0081352E" w:rsidP="0081352E">
      <w:pPr>
        <w:rPr>
          <w:lang w:val="en-AU"/>
        </w:rPr>
      </w:pPr>
      <w:r w:rsidRPr="0081352E">
        <w:rPr>
          <w:lang w:val="en-AU"/>
        </w:rPr>
        <w:t>Personal information gathered by your Consultant during the provision of services is considered confidential and will not be disclosed to another party except when:</w:t>
      </w:r>
    </w:p>
    <w:p w:rsidR="0081352E" w:rsidRPr="0081352E" w:rsidRDefault="0081352E" w:rsidP="0081352E">
      <w:pPr>
        <w:pStyle w:val="ListParagraph"/>
        <w:numPr>
          <w:ilvl w:val="0"/>
          <w:numId w:val="6"/>
        </w:numPr>
        <w:rPr>
          <w:lang w:val="en-AU"/>
        </w:rPr>
      </w:pPr>
      <w:r w:rsidRPr="0081352E">
        <w:rPr>
          <w:lang w:val="en-AU"/>
        </w:rPr>
        <w:t>your prior approval has been obtained to:</w:t>
      </w:r>
    </w:p>
    <w:p w:rsidR="0081352E" w:rsidRPr="0081352E" w:rsidRDefault="0081352E" w:rsidP="0081352E">
      <w:pPr>
        <w:pStyle w:val="ListParagraph"/>
        <w:numPr>
          <w:ilvl w:val="0"/>
          <w:numId w:val="6"/>
        </w:numPr>
        <w:rPr>
          <w:lang w:val="en-AU"/>
        </w:rPr>
      </w:pPr>
      <w:r w:rsidRPr="0081352E">
        <w:rPr>
          <w:lang w:val="en-AU"/>
        </w:rPr>
        <w:t>a)    </w:t>
      </w:r>
      <w:r w:rsidR="00FF53F4" w:rsidRPr="0081352E">
        <w:rPr>
          <w:lang w:val="en-AU"/>
        </w:rPr>
        <w:t>Provide</w:t>
      </w:r>
      <w:r w:rsidRPr="0081352E">
        <w:rPr>
          <w:lang w:val="en-AU"/>
        </w:rPr>
        <w:t xml:space="preserve"> a written report to another professional or agency. </w:t>
      </w:r>
      <w:proofErr w:type="spellStart"/>
      <w:r w:rsidR="00FF53F4" w:rsidRPr="0081352E">
        <w:rPr>
          <w:lang w:val="en-AU"/>
        </w:rPr>
        <w:t>Eg</w:t>
      </w:r>
      <w:proofErr w:type="spellEnd"/>
      <w:r w:rsidRPr="0081352E">
        <w:rPr>
          <w:lang w:val="en-AU"/>
        </w:rPr>
        <w:t>. a Doctor or a Lawyer; or</w:t>
      </w:r>
    </w:p>
    <w:p w:rsidR="0081352E" w:rsidRPr="0081352E" w:rsidRDefault="0081352E" w:rsidP="0081352E">
      <w:pPr>
        <w:pStyle w:val="ListParagraph"/>
        <w:numPr>
          <w:ilvl w:val="0"/>
          <w:numId w:val="6"/>
        </w:numPr>
        <w:rPr>
          <w:lang w:val="en-AU"/>
        </w:rPr>
      </w:pPr>
      <w:r w:rsidRPr="0081352E">
        <w:rPr>
          <w:lang w:val="en-AU"/>
        </w:rPr>
        <w:t>b)    </w:t>
      </w:r>
      <w:r w:rsidR="00FF53F4" w:rsidRPr="0081352E">
        <w:rPr>
          <w:lang w:val="en-AU"/>
        </w:rPr>
        <w:t>Discuss</w:t>
      </w:r>
      <w:r w:rsidRPr="0081352E">
        <w:rPr>
          <w:lang w:val="en-AU"/>
        </w:rPr>
        <w:t xml:space="preserve"> your care with another person, </w:t>
      </w:r>
      <w:r w:rsidR="00FF53F4" w:rsidRPr="0081352E">
        <w:rPr>
          <w:lang w:val="en-AU"/>
        </w:rPr>
        <w:t>egg</w:t>
      </w:r>
      <w:r w:rsidRPr="0081352E">
        <w:rPr>
          <w:lang w:val="en-AU"/>
        </w:rPr>
        <w:t>. a Parent, Employer or Health Care Provider; or</w:t>
      </w:r>
    </w:p>
    <w:p w:rsidR="0081352E" w:rsidRPr="0081352E" w:rsidRDefault="0081352E" w:rsidP="0081352E">
      <w:pPr>
        <w:pStyle w:val="ListParagraph"/>
        <w:numPr>
          <w:ilvl w:val="0"/>
          <w:numId w:val="6"/>
        </w:numPr>
        <w:rPr>
          <w:lang w:val="en-AU"/>
        </w:rPr>
      </w:pPr>
      <w:r w:rsidRPr="0081352E">
        <w:rPr>
          <w:lang w:val="en-AU"/>
        </w:rPr>
        <w:t>it is subpoenaed by a court; or</w:t>
      </w:r>
    </w:p>
    <w:p w:rsidR="0081352E" w:rsidRPr="0081352E" w:rsidRDefault="00FF53F4" w:rsidP="0081352E">
      <w:pPr>
        <w:pStyle w:val="ListParagraph"/>
        <w:numPr>
          <w:ilvl w:val="0"/>
          <w:numId w:val="6"/>
        </w:numPr>
        <w:rPr>
          <w:lang w:val="en-AU"/>
        </w:rPr>
      </w:pPr>
      <w:r w:rsidRPr="0081352E">
        <w:rPr>
          <w:lang w:val="en-AU"/>
        </w:rPr>
        <w:t>Failure</w:t>
      </w:r>
      <w:r w:rsidR="0081352E" w:rsidRPr="0081352E">
        <w:rPr>
          <w:lang w:val="en-AU"/>
        </w:rPr>
        <w:t xml:space="preserve"> to disclose the information would in the reasonable belief of your Consultant place you or another person at serious risk of harm; or</w:t>
      </w:r>
      <w:r w:rsidR="0081352E">
        <w:rPr>
          <w:lang w:val="en-AU"/>
        </w:rPr>
        <w:t xml:space="preserve"> </w:t>
      </w:r>
      <w:r w:rsidR="0081352E" w:rsidRPr="0081352E">
        <w:rPr>
          <w:lang w:val="en-AU"/>
        </w:rPr>
        <w:t>disclosure is otherwise required by law.</w:t>
      </w:r>
    </w:p>
    <w:p w:rsidR="001A3E7A" w:rsidRDefault="001A3E7A" w:rsidP="001A3E7A">
      <w:pPr>
        <w:pStyle w:val="ListParagraph"/>
        <w:ind w:left="1080"/>
      </w:pPr>
    </w:p>
    <w:p w:rsidR="00C61A1D" w:rsidRDefault="00C61A1D" w:rsidP="001A3E7A">
      <w:r w:rsidRPr="002E09C5">
        <w:rPr>
          <w:b/>
        </w:rPr>
        <w:t>Photo Release</w:t>
      </w:r>
      <w:r>
        <w:t>:</w:t>
      </w:r>
      <w:r w:rsidR="001A3E7A">
        <w:t xml:space="preserve"> </w:t>
      </w:r>
      <w:r>
        <w:t>Consent to use photographs and audio/visual materials for promotional purposes</w:t>
      </w:r>
    </w:p>
    <w:p w:rsidR="00C61A1D" w:rsidRDefault="00C61A1D" w:rsidP="00C61A1D">
      <w:r w:rsidRPr="00D17879">
        <w:rPr>
          <w:i/>
          <w:highlight w:val="yellow"/>
        </w:rPr>
        <w:t>[Consent</w:t>
      </w:r>
      <w:r w:rsidRPr="00D17879">
        <w:rPr>
          <w:highlight w:val="yellow"/>
        </w:rPr>
        <w:t>]</w:t>
      </w:r>
      <w:r>
        <w:t xml:space="preserve"> </w:t>
      </w:r>
      <w:r w:rsidR="006E77B4">
        <w:tab/>
      </w:r>
      <w:r>
        <w:t>Yes</w:t>
      </w:r>
      <w:sdt>
        <w:sdtPr>
          <w:id w:val="-1254438484"/>
          <w14:checkbox>
            <w14:checked w14:val="0"/>
            <w14:checkedState w14:val="2612" w14:font="MS Gothic"/>
            <w14:uncheckedState w14:val="2610" w14:font="MS Gothic"/>
          </w14:checkbox>
        </w:sdtPr>
        <w:sdtEndPr/>
        <w:sdtContent>
          <w:r w:rsidR="001B5F43">
            <w:rPr>
              <w:rFonts w:ascii="MS Gothic" w:eastAsia="MS Gothic" w:hAnsi="MS Gothic" w:hint="eastAsia"/>
            </w:rPr>
            <w:t>☐</w:t>
          </w:r>
        </w:sdtContent>
      </w:sdt>
      <w:r>
        <w:t xml:space="preserve"> / No</w:t>
      </w:r>
      <w:sdt>
        <w:sdtPr>
          <w:id w:val="975801209"/>
          <w14:checkbox>
            <w14:checked w14:val="0"/>
            <w14:checkedState w14:val="2612" w14:font="MS Gothic"/>
            <w14:uncheckedState w14:val="2610" w14:font="MS Gothic"/>
          </w14:checkbox>
        </w:sdtPr>
        <w:sdtEndPr/>
        <w:sdtContent>
          <w:r w:rsidR="001B5F43">
            <w:rPr>
              <w:rFonts w:ascii="MS Gothic" w:eastAsia="MS Gothic" w:hAnsi="MS Gothic" w:hint="eastAsia"/>
            </w:rPr>
            <w:t>☐</w:t>
          </w:r>
        </w:sdtContent>
      </w:sdt>
    </w:p>
    <w:p w:rsidR="00C61A1D" w:rsidRDefault="00C61A1D" w:rsidP="00F730C7">
      <w:r w:rsidRPr="002E09C5">
        <w:rPr>
          <w:b/>
        </w:rPr>
        <w:t>Signatures</w:t>
      </w:r>
      <w:r>
        <w:t>:</w:t>
      </w:r>
      <w:r w:rsidR="001B5F43">
        <w:t xml:space="preserve">  </w:t>
      </w:r>
      <w:sdt>
        <w:sdtPr>
          <w:id w:val="-195005374"/>
          <w:placeholder>
            <w:docPart w:val="05ABCE61083043218097B6D6DED59FA6"/>
          </w:placeholder>
          <w:showingPlcHdr/>
        </w:sdtPr>
        <w:sdtEndPr/>
        <w:sdtContent>
          <w:r w:rsidR="001B5F43" w:rsidRPr="006C612B">
            <w:rPr>
              <w:rStyle w:val="PlaceholderText"/>
            </w:rPr>
            <w:t>Click here to enter text.</w:t>
          </w:r>
        </w:sdtContent>
      </w:sdt>
      <w:r w:rsidR="00F730C7">
        <w:tab/>
      </w:r>
      <w:r>
        <w:t xml:space="preserve">Date: </w:t>
      </w:r>
      <w:r w:rsidR="001B5F43">
        <w:t xml:space="preserve"> </w:t>
      </w:r>
      <w:sdt>
        <w:sdtPr>
          <w:id w:val="1777520055"/>
          <w:placeholder>
            <w:docPart w:val="8E9D2024F8624DAEBA7D317FCAC1CC4F"/>
          </w:placeholder>
          <w:showingPlcHdr/>
        </w:sdtPr>
        <w:sdtEndPr/>
        <w:sdtContent>
          <w:r w:rsidR="001B5F43" w:rsidRPr="006C612B">
            <w:rPr>
              <w:rStyle w:val="PlaceholderText"/>
            </w:rPr>
            <w:t>Click here to enter text.</w:t>
          </w:r>
        </w:sdtContent>
      </w:sdt>
    </w:p>
    <w:p w:rsidR="001A3E7A" w:rsidRDefault="001A3E7A" w:rsidP="001A3E7A"/>
    <w:p w:rsidR="00C61A1D" w:rsidRDefault="001A3E7A" w:rsidP="00F674AC">
      <w:r>
        <w:t>Mutual Agreement:</w:t>
      </w:r>
      <w:r w:rsidR="00F674AC">
        <w:t xml:space="preserve"> </w:t>
      </w:r>
      <w:r w:rsidR="00C61A1D">
        <w:t xml:space="preserve">Both parties agree to abide by mutually agreed time frames, </w:t>
      </w:r>
      <w:r w:rsidR="0081352E">
        <w:t>honour</w:t>
      </w:r>
      <w:r w:rsidR="00C61A1D">
        <w:t xml:space="preserve"> commitments, and develop an open, honest, and trusting relationship.</w:t>
      </w:r>
    </w:p>
    <w:p w:rsidR="00C61A1D" w:rsidRDefault="001A3E7A" w:rsidP="006837E3">
      <w:pPr>
        <w:ind w:left="0" w:firstLine="360"/>
      </w:pPr>
      <w:r>
        <w:t>Procedure:</w:t>
      </w:r>
    </w:p>
    <w:p w:rsidR="00C61A1D" w:rsidRDefault="00F02DA2" w:rsidP="001A3E7A">
      <w:pPr>
        <w:pStyle w:val="ListParagraph"/>
        <w:numPr>
          <w:ilvl w:val="0"/>
          <w:numId w:val="5"/>
        </w:numPr>
      </w:pPr>
      <w:r>
        <w:t>Return signed and dated Client Service Agreement &amp; Consent</w:t>
      </w:r>
      <w:r w:rsidR="00C61A1D">
        <w:t xml:space="preserve"> Form via email.</w:t>
      </w:r>
    </w:p>
    <w:p w:rsidR="00F02DA2" w:rsidRDefault="00F02DA2" w:rsidP="001A3E7A">
      <w:pPr>
        <w:pStyle w:val="ListParagraph"/>
        <w:numPr>
          <w:ilvl w:val="0"/>
          <w:numId w:val="5"/>
        </w:numPr>
      </w:pPr>
      <w:r>
        <w:t>Return completed Client Intake Form via email</w:t>
      </w:r>
    </w:p>
    <w:p w:rsidR="00C61A1D" w:rsidRDefault="00C61A1D" w:rsidP="00714872">
      <w:pPr>
        <w:pStyle w:val="ListParagraph"/>
        <w:numPr>
          <w:ilvl w:val="0"/>
          <w:numId w:val="5"/>
        </w:numPr>
      </w:pPr>
      <w:r w:rsidRPr="00F02DA2">
        <w:t xml:space="preserve">Book </w:t>
      </w:r>
      <w:r w:rsidR="0081352E" w:rsidRPr="00F02DA2">
        <w:t xml:space="preserve">a </w:t>
      </w:r>
      <w:r w:rsidRPr="00F02DA2">
        <w:t>sessio</w:t>
      </w:r>
      <w:r w:rsidR="002A5B7D" w:rsidRPr="00F02DA2">
        <w:t>n</w:t>
      </w:r>
      <w:r w:rsidR="001A3E7A" w:rsidRPr="00F02DA2">
        <w:t xml:space="preserve"> at least 48 hours in advance</w:t>
      </w:r>
      <w:r w:rsidR="00F02DA2">
        <w:rPr>
          <w:highlight w:val="yellow"/>
        </w:rPr>
        <w:t xml:space="preserve"> </w:t>
      </w:r>
      <w:r w:rsidR="00714872" w:rsidRPr="002A5B7D">
        <w:rPr>
          <w:highlight w:val="yellow"/>
        </w:rPr>
        <w:t>https://calendar.app.google/9HozsXYiPkNbxRv66</w:t>
      </w:r>
    </w:p>
    <w:p w:rsidR="00C61A1D" w:rsidRDefault="00C61A1D" w:rsidP="001A3E7A">
      <w:pPr>
        <w:pStyle w:val="ListParagraph"/>
        <w:numPr>
          <w:ilvl w:val="0"/>
          <w:numId w:val="5"/>
        </w:numPr>
      </w:pPr>
      <w:r>
        <w:t>Confirmation 24 hours prior to the sessio</w:t>
      </w:r>
      <w:bookmarkStart w:id="0" w:name="_GoBack"/>
      <w:bookmarkEnd w:id="0"/>
      <w:r>
        <w:t>n.</w:t>
      </w:r>
    </w:p>
    <w:p w:rsidR="001A3E7A" w:rsidRDefault="001A3E7A" w:rsidP="00C61A1D">
      <w:pPr>
        <w:rPr>
          <w:i/>
        </w:rPr>
      </w:pPr>
    </w:p>
    <w:p w:rsidR="00C61A1D" w:rsidRDefault="00C61A1D" w:rsidP="00C61A1D">
      <w:r w:rsidRPr="001A3E7A">
        <w:rPr>
          <w:i/>
        </w:rPr>
        <w:t>Note any allergies or conditions</w:t>
      </w:r>
      <w:r w:rsidR="001A3E7A">
        <w:t>…</w:t>
      </w:r>
      <w:sdt>
        <w:sdtPr>
          <w:id w:val="1233206150"/>
          <w:placeholder>
            <w:docPart w:val="0E6EC83309084789915C10AB30036AFE"/>
          </w:placeholder>
          <w:showingPlcHdr/>
        </w:sdtPr>
        <w:sdtEndPr/>
        <w:sdtContent>
          <w:r w:rsidR="001B5F43" w:rsidRPr="006C612B">
            <w:rPr>
              <w:rStyle w:val="PlaceholderText"/>
            </w:rPr>
            <w:t>Click here to enter text.</w:t>
          </w:r>
        </w:sdtContent>
      </w:sdt>
      <w:r w:rsidR="001B5F43">
        <w:t>…</w:t>
      </w:r>
    </w:p>
    <w:p w:rsidR="00607C8E" w:rsidRDefault="00607C8E" w:rsidP="00E47C54">
      <w:pPr>
        <w:ind w:left="0"/>
      </w:pPr>
    </w:p>
    <w:tbl>
      <w:tblPr>
        <w:tblW w:w="4750" w:type="pct"/>
        <w:jc w:val="center"/>
        <w:tblLook w:val="0600" w:firstRow="0" w:lastRow="0" w:firstColumn="0" w:lastColumn="0" w:noHBand="1" w:noVBand="1"/>
      </w:tblPr>
      <w:tblGrid>
        <w:gridCol w:w="6162"/>
        <w:gridCol w:w="434"/>
        <w:gridCol w:w="3664"/>
      </w:tblGrid>
      <w:tr w:rsidR="00607C8E" w:rsidRPr="00607C8E" w:rsidTr="00607C8E">
        <w:trPr>
          <w:trHeight w:val="576"/>
          <w:jc w:val="center"/>
        </w:trPr>
        <w:tc>
          <w:tcPr>
            <w:tcW w:w="6162" w:type="dxa"/>
            <w:tcBorders>
              <w:bottom w:val="single" w:sz="12" w:space="0" w:color="1F497D" w:themeColor="text2"/>
            </w:tcBorders>
            <w:vAlign w:val="bottom"/>
          </w:tcPr>
          <w:p w:rsidR="00607C8E" w:rsidRPr="00607C8E" w:rsidRDefault="00607C8E" w:rsidP="00607C8E">
            <w:pPr>
              <w:ind w:left="0"/>
            </w:pPr>
          </w:p>
        </w:tc>
        <w:tc>
          <w:tcPr>
            <w:tcW w:w="434" w:type="dxa"/>
            <w:vAlign w:val="bottom"/>
          </w:tcPr>
          <w:p w:rsidR="00607C8E" w:rsidRPr="00607C8E" w:rsidRDefault="00607C8E" w:rsidP="00607C8E">
            <w:pPr>
              <w:ind w:left="0"/>
            </w:pPr>
          </w:p>
        </w:tc>
        <w:tc>
          <w:tcPr>
            <w:tcW w:w="3664" w:type="dxa"/>
            <w:tcBorders>
              <w:bottom w:val="single" w:sz="12" w:space="0" w:color="1F497D" w:themeColor="text2"/>
            </w:tcBorders>
            <w:vAlign w:val="bottom"/>
          </w:tcPr>
          <w:p w:rsidR="00607C8E" w:rsidRPr="00607C8E" w:rsidRDefault="00607C8E" w:rsidP="00607C8E">
            <w:pPr>
              <w:ind w:left="0"/>
            </w:pPr>
          </w:p>
        </w:tc>
      </w:tr>
      <w:tr w:rsidR="00607C8E" w:rsidRPr="00607C8E" w:rsidTr="00607C8E">
        <w:trPr>
          <w:jc w:val="center"/>
        </w:trPr>
        <w:tc>
          <w:tcPr>
            <w:tcW w:w="6162" w:type="dxa"/>
            <w:tcBorders>
              <w:top w:val="single" w:sz="12" w:space="0" w:color="1F497D" w:themeColor="text2"/>
            </w:tcBorders>
          </w:tcPr>
          <w:p w:rsidR="00607C8E" w:rsidRPr="00607C8E" w:rsidRDefault="001A3E7A" w:rsidP="001A3E7A">
            <w:pPr>
              <w:pStyle w:val="BlueText"/>
              <w:ind w:left="0"/>
            </w:pPr>
            <w:r>
              <w:t>Client, Parent or Guardian Signature</w:t>
            </w:r>
          </w:p>
        </w:tc>
        <w:tc>
          <w:tcPr>
            <w:tcW w:w="434" w:type="dxa"/>
          </w:tcPr>
          <w:p w:rsidR="00607C8E" w:rsidRPr="00607C8E" w:rsidRDefault="00607C8E" w:rsidP="00607C8E">
            <w:pPr>
              <w:pStyle w:val="BlueText"/>
            </w:pPr>
          </w:p>
        </w:tc>
        <w:sdt>
          <w:sdtPr>
            <w:id w:val="-146899377"/>
            <w:placeholder>
              <w:docPart w:val="FF1844D8335F41C79B62F5F46A02265E"/>
            </w:placeholder>
            <w:temporary/>
            <w:showingPlcHdr/>
            <w15:appearance w15:val="hidden"/>
          </w:sdtPr>
          <w:sdtEndPr/>
          <w:sdtContent>
            <w:tc>
              <w:tcPr>
                <w:tcW w:w="3664" w:type="dxa"/>
                <w:tcBorders>
                  <w:top w:val="single" w:sz="12" w:space="0" w:color="1F497D" w:themeColor="text2"/>
                </w:tcBorders>
              </w:tcPr>
              <w:p w:rsidR="00607C8E" w:rsidRPr="00607C8E" w:rsidRDefault="00607C8E" w:rsidP="00886DB4">
                <w:pPr>
                  <w:pStyle w:val="BlueText"/>
                  <w:ind w:left="0"/>
                </w:pPr>
                <w:r w:rsidRPr="00607C8E">
                  <w:rPr>
                    <w:rStyle w:val="PlaceholderText"/>
                    <w:color w:val="1F497D"/>
                  </w:rPr>
                  <w:t>Date</w:t>
                </w:r>
              </w:p>
            </w:tc>
          </w:sdtContent>
        </w:sdt>
      </w:tr>
      <w:tr w:rsidR="00607C8E" w:rsidRPr="00607C8E" w:rsidTr="00607C8E">
        <w:trPr>
          <w:trHeight w:val="576"/>
          <w:jc w:val="center"/>
        </w:trPr>
        <w:sdt>
          <w:sdtPr>
            <w:id w:val="-557086090"/>
            <w:placeholder>
              <w:docPart w:val="C88B74B7CC974D5AA29FF8CF5E394001"/>
            </w:placeholder>
            <w:showingPlcHdr/>
          </w:sdtPr>
          <w:sdtEndPr/>
          <w:sdtContent>
            <w:tc>
              <w:tcPr>
                <w:tcW w:w="10260" w:type="dxa"/>
                <w:gridSpan w:val="3"/>
                <w:tcBorders>
                  <w:bottom w:val="single" w:sz="12" w:space="0" w:color="1F497D" w:themeColor="text2"/>
                </w:tcBorders>
                <w:vAlign w:val="bottom"/>
              </w:tcPr>
              <w:p w:rsidR="00607C8E" w:rsidRPr="00607C8E" w:rsidRDefault="001B5F43" w:rsidP="00607C8E">
                <w:pPr>
                  <w:pStyle w:val="BlueText"/>
                  <w:ind w:left="0"/>
                </w:pPr>
                <w:r w:rsidRPr="006C612B">
                  <w:rPr>
                    <w:rStyle w:val="PlaceholderText"/>
                  </w:rPr>
                  <w:t>Click here to enter text.</w:t>
                </w:r>
              </w:p>
            </w:tc>
          </w:sdtContent>
        </w:sdt>
      </w:tr>
      <w:tr w:rsidR="00607C8E" w:rsidRPr="00607C8E" w:rsidTr="00607C8E">
        <w:trPr>
          <w:jc w:val="center"/>
        </w:trPr>
        <w:tc>
          <w:tcPr>
            <w:tcW w:w="10260" w:type="dxa"/>
            <w:gridSpan w:val="3"/>
            <w:tcBorders>
              <w:top w:val="single" w:sz="12" w:space="0" w:color="1F497D" w:themeColor="text2"/>
            </w:tcBorders>
          </w:tcPr>
          <w:p w:rsidR="00607C8E" w:rsidRPr="00607C8E" w:rsidRDefault="002E09C5" w:rsidP="002E09C5">
            <w:pPr>
              <w:pStyle w:val="BlueText"/>
              <w:ind w:left="0"/>
            </w:pPr>
            <w:r>
              <w:t>Client Name (Please Print)</w:t>
            </w:r>
            <w:r w:rsidR="001B5F43">
              <w:t xml:space="preserve"> </w:t>
            </w:r>
            <w:sdt>
              <w:sdtPr>
                <w:id w:val="1032765076"/>
                <w:placeholder>
                  <w:docPart w:val="C7064184155D4A8D9673EE24DD9FC939"/>
                </w:placeholder>
                <w:showingPlcHdr/>
              </w:sdtPr>
              <w:sdtEndPr/>
              <w:sdtContent>
                <w:r w:rsidR="001B5F43" w:rsidRPr="006C612B">
                  <w:rPr>
                    <w:rStyle w:val="PlaceholderText"/>
                  </w:rPr>
                  <w:t>Click here to enter text.</w:t>
                </w:r>
              </w:sdtContent>
            </w:sdt>
          </w:p>
        </w:tc>
      </w:tr>
    </w:tbl>
    <w:p w:rsidR="00607C8E" w:rsidRPr="00047E60" w:rsidRDefault="00607C8E" w:rsidP="00047E60">
      <w:pPr>
        <w:pStyle w:val="BlueText"/>
        <w:spacing w:after="0"/>
        <w:ind w:left="0"/>
        <w:rPr>
          <w:sz w:val="12"/>
        </w:rPr>
      </w:pPr>
    </w:p>
    <w:sectPr w:rsidR="00607C8E" w:rsidRPr="00047E60" w:rsidSect="00AE3FB7">
      <w:headerReference w:type="default" r:id="rId14"/>
      <w:footerReference w:type="default" r:id="rId15"/>
      <w:pgSz w:w="12240" w:h="15840" w:code="1"/>
      <w:pgMar w:top="1729" w:right="720" w:bottom="1729"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5CD4" w:rsidRDefault="001D5CD4" w:rsidP="00BC1B68">
      <w:r>
        <w:separator/>
      </w:r>
    </w:p>
  </w:endnote>
  <w:endnote w:type="continuationSeparator" w:id="0">
    <w:p w:rsidR="001D5CD4" w:rsidRDefault="001D5CD4" w:rsidP="00BC1B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altName w:val="Corbel"/>
    <w:charset w:val="00"/>
    <w:family w:val="swiss"/>
    <w:pitch w:val="variable"/>
    <w:sig w:usb0="00000001"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3586"/>
      <w:gridCol w:w="3588"/>
      <w:gridCol w:w="3626"/>
    </w:tblGrid>
    <w:tr w:rsidR="002F35E6" w:rsidRPr="00047E60" w:rsidTr="002F35E6">
      <w:trPr>
        <w:trHeight w:val="576"/>
      </w:trPr>
      <w:tc>
        <w:tcPr>
          <w:tcW w:w="3596" w:type="dxa"/>
          <w:shd w:val="clear" w:color="auto" w:fill="auto"/>
          <w:vAlign w:val="center"/>
        </w:tcPr>
        <w:p w:rsidR="002F35E6" w:rsidRPr="00047E60" w:rsidRDefault="002F35E6" w:rsidP="00E53AFF">
          <w:pPr>
            <w:pStyle w:val="Contacts"/>
          </w:pPr>
          <w:r w:rsidRPr="00047E60">
            <w:rPr>
              <w:noProof/>
              <w:lang w:val="en-AU" w:eastAsia="en-AU"/>
            </w:rPr>
            <mc:AlternateContent>
              <mc:Choice Requires="wps">
                <w:drawing>
                  <wp:inline distT="0" distB="0" distL="0" distR="0" wp14:anchorId="30D2C1AF" wp14:editId="06720354">
                    <wp:extent cx="154940" cy="201930"/>
                    <wp:effectExtent l="0" t="0" r="0" b="7620"/>
                    <wp:docPr id="9" name="Shape" descr="GPS icon"/>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4940" cy="201930"/>
                            </a:xfrm>
                            <a:custGeom>
                              <a:avLst/>
                              <a:gdLst/>
                              <a:ahLst/>
                              <a:cxnLst>
                                <a:cxn ang="0">
                                  <a:pos x="wd2" y="hd2"/>
                                </a:cxn>
                                <a:cxn ang="5400000">
                                  <a:pos x="wd2" y="hd2"/>
                                </a:cxn>
                                <a:cxn ang="10800000">
                                  <a:pos x="wd2" y="hd2"/>
                                </a:cxn>
                                <a:cxn ang="16200000">
                                  <a:pos x="wd2" y="hd2"/>
                                </a:cxn>
                              </a:cxnLst>
                              <a:rect l="0" t="0" r="r" b="b"/>
                              <a:pathLst>
                                <a:path w="21600" h="21600" extrusionOk="0">
                                  <a:moveTo>
                                    <a:pt x="10800" y="0"/>
                                  </a:moveTo>
                                  <a:cubicBezTo>
                                    <a:pt x="4780" y="0"/>
                                    <a:pt x="0" y="3668"/>
                                    <a:pt x="0" y="8287"/>
                                  </a:cubicBezTo>
                                  <a:cubicBezTo>
                                    <a:pt x="0" y="12906"/>
                                    <a:pt x="10800" y="21600"/>
                                    <a:pt x="10800" y="21600"/>
                                  </a:cubicBezTo>
                                  <a:cubicBezTo>
                                    <a:pt x="10800" y="21600"/>
                                    <a:pt x="21600" y="12906"/>
                                    <a:pt x="21600" y="8287"/>
                                  </a:cubicBezTo>
                                  <a:cubicBezTo>
                                    <a:pt x="21600" y="3804"/>
                                    <a:pt x="16820" y="0"/>
                                    <a:pt x="10800" y="0"/>
                                  </a:cubicBezTo>
                                  <a:close/>
                                  <a:moveTo>
                                    <a:pt x="10800" y="11819"/>
                                  </a:moveTo>
                                  <a:cubicBezTo>
                                    <a:pt x="8144" y="11819"/>
                                    <a:pt x="5843" y="10189"/>
                                    <a:pt x="5843" y="8015"/>
                                  </a:cubicBezTo>
                                  <a:cubicBezTo>
                                    <a:pt x="5843" y="5977"/>
                                    <a:pt x="7967" y="4211"/>
                                    <a:pt x="10800" y="4211"/>
                                  </a:cubicBezTo>
                                  <a:cubicBezTo>
                                    <a:pt x="13456" y="4211"/>
                                    <a:pt x="15757" y="5842"/>
                                    <a:pt x="15757" y="8015"/>
                                  </a:cubicBezTo>
                                  <a:cubicBezTo>
                                    <a:pt x="15757" y="10189"/>
                                    <a:pt x="13456" y="11819"/>
                                    <a:pt x="10800" y="11819"/>
                                  </a:cubicBezTo>
                                  <a:close/>
                                </a:path>
                              </a:pathLst>
                            </a:custGeom>
                            <a:solidFill>
                              <a:schemeClr val="tx2"/>
                            </a:solidFill>
                            <a:ln w="12700">
                              <a:miter lim="400000"/>
                            </a:ln>
                          </wps:spPr>
                          <wps:bodyPr lIns="38100" tIns="38100" rIns="38100" bIns="38100" anchor="ctr"/>
                        </wps:wsp>
                      </a:graphicData>
                    </a:graphic>
                  </wp:inline>
                </w:drawing>
              </mc:Choice>
              <mc:Fallback>
                <w:pict>
                  <v:shape w14:anchorId="0DA230A1" id="Shape" o:spid="_x0000_s1026" alt="GPS icon" style="width:12.2pt;height:15.9pt;visibility:visible;mso-wrap-style:square;mso-left-percent:-10001;mso-top-percent:-10001;mso-position-horizontal:absolute;mso-position-horizontal-relative:char;mso-position-vertical:absolute;mso-position-vertical-relative:line;mso-left-percent:-10001;mso-top-percent:-10001;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" path="m10800,c4780,,,3668,,8287v,4619,10800,13313,10800,13313c10800,21600,21600,12906,21600,8287,21600,3804,16820,,10800,xm10800,11819v-2656,,-4957,-1630,-4957,-3804c5843,5977,7967,4211,10800,4211v2656,,4957,1631,4957,3804c15757,10189,13456,11819,10800,11819xe" fillcolor="#1f497d [3215]" stroked="f" strokeweight="1pt">
                    <v:stroke miterlimit="4" joinstyle="miter"/>
                    <v:path arrowok="t" o:extrusionok="f" o:connecttype="custom" o:connectlocs="77470,100965;77470,100965;77470,100965;77470,100965" o:connectangles="0,90,180,270"/>
                    <w10:anchorlock/>
                  </v:shape>
                </w:pict>
              </mc:Fallback>
            </mc:AlternateContent>
          </w:r>
        </w:p>
      </w:tc>
      <w:tc>
        <w:tcPr>
          <w:tcW w:w="3597" w:type="dxa"/>
          <w:shd w:val="clear" w:color="auto" w:fill="auto"/>
          <w:vAlign w:val="center"/>
        </w:tcPr>
        <w:p w:rsidR="002F35E6" w:rsidRPr="00047E60" w:rsidRDefault="002F35E6" w:rsidP="00E53AFF">
          <w:pPr>
            <w:pStyle w:val="Contacts"/>
          </w:pPr>
          <w:r w:rsidRPr="00047E60">
            <w:rPr>
              <w:noProof/>
              <w:lang w:val="en-AU" w:eastAsia="en-AU"/>
            </w:rPr>
            <mc:AlternateContent>
              <mc:Choice Requires="wps">
                <w:drawing>
                  <wp:inline distT="0" distB="0" distL="0" distR="0" wp14:anchorId="3264C0B0" wp14:editId="5EF65F44">
                    <wp:extent cx="165100" cy="165100"/>
                    <wp:effectExtent l="0" t="0" r="6350" b="6350"/>
                    <wp:docPr id="7" name="Shape" descr="Phone icon"/>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5100" cy="165100"/>
                            </a:xfrm>
                            <a:custGeom>
                              <a:avLst/>
                              <a:gdLst/>
                              <a:ahLst/>
                              <a:cxnLst>
                                <a:cxn ang="0">
                                  <a:pos x="wd2" y="hd2"/>
                                </a:cxn>
                                <a:cxn ang="5400000">
                                  <a:pos x="wd2" y="hd2"/>
                                </a:cxn>
                                <a:cxn ang="10800000">
                                  <a:pos x="wd2" y="hd2"/>
                                </a:cxn>
                                <a:cxn ang="16200000">
                                  <a:pos x="wd2" y="hd2"/>
                                </a:cxn>
                              </a:cxnLst>
                              <a:rect l="0" t="0" r="r" b="b"/>
                              <a:pathLst>
                                <a:path w="21600" h="21600" extrusionOk="0">
                                  <a:moveTo>
                                    <a:pt x="10800" y="0"/>
                                  </a:moveTo>
                                  <a:cubicBezTo>
                                    <a:pt x="4818" y="0"/>
                                    <a:pt x="0" y="4819"/>
                                    <a:pt x="0" y="10800"/>
                                  </a:cubicBezTo>
                                  <a:cubicBezTo>
                                    <a:pt x="0" y="16781"/>
                                    <a:pt x="4818" y="21600"/>
                                    <a:pt x="10800" y="21600"/>
                                  </a:cubicBezTo>
                                  <a:cubicBezTo>
                                    <a:pt x="16782" y="21600"/>
                                    <a:pt x="21600" y="16781"/>
                                    <a:pt x="21600" y="10800"/>
                                  </a:cubicBezTo>
                                  <a:cubicBezTo>
                                    <a:pt x="21600" y="4819"/>
                                    <a:pt x="16782" y="0"/>
                                    <a:pt x="10800" y="0"/>
                                  </a:cubicBezTo>
                                  <a:close/>
                                  <a:moveTo>
                                    <a:pt x="9637" y="19108"/>
                                  </a:moveTo>
                                  <a:cubicBezTo>
                                    <a:pt x="8640" y="19108"/>
                                    <a:pt x="7809" y="18277"/>
                                    <a:pt x="7809" y="17280"/>
                                  </a:cubicBezTo>
                                  <a:lnTo>
                                    <a:pt x="7809" y="4652"/>
                                  </a:lnTo>
                                  <a:cubicBezTo>
                                    <a:pt x="7809" y="3656"/>
                                    <a:pt x="8640" y="2825"/>
                                    <a:pt x="9637" y="2825"/>
                                  </a:cubicBezTo>
                                  <a:lnTo>
                                    <a:pt x="9637" y="19108"/>
                                  </a:lnTo>
                                  <a:close/>
                                  <a:moveTo>
                                    <a:pt x="13791" y="17945"/>
                                  </a:moveTo>
                                  <a:cubicBezTo>
                                    <a:pt x="13791" y="18609"/>
                                    <a:pt x="13292" y="19108"/>
                                    <a:pt x="12628" y="19108"/>
                                  </a:cubicBezTo>
                                  <a:lnTo>
                                    <a:pt x="10800" y="19108"/>
                                  </a:lnTo>
                                  <a:lnTo>
                                    <a:pt x="10800" y="13791"/>
                                  </a:lnTo>
                                  <a:lnTo>
                                    <a:pt x="12628" y="13791"/>
                                  </a:lnTo>
                                  <a:cubicBezTo>
                                    <a:pt x="13292" y="13791"/>
                                    <a:pt x="13791" y="14289"/>
                                    <a:pt x="13791" y="14954"/>
                                  </a:cubicBezTo>
                                  <a:lnTo>
                                    <a:pt x="13791" y="17945"/>
                                  </a:lnTo>
                                  <a:close/>
                                  <a:moveTo>
                                    <a:pt x="13791" y="6978"/>
                                  </a:moveTo>
                                  <a:cubicBezTo>
                                    <a:pt x="13791" y="7643"/>
                                    <a:pt x="13292" y="8142"/>
                                    <a:pt x="12628" y="8142"/>
                                  </a:cubicBezTo>
                                  <a:lnTo>
                                    <a:pt x="10800" y="8142"/>
                                  </a:lnTo>
                                  <a:lnTo>
                                    <a:pt x="10800" y="2825"/>
                                  </a:lnTo>
                                  <a:lnTo>
                                    <a:pt x="12628" y="2825"/>
                                  </a:lnTo>
                                  <a:cubicBezTo>
                                    <a:pt x="13292" y="2825"/>
                                    <a:pt x="13791" y="3323"/>
                                    <a:pt x="13791" y="3988"/>
                                  </a:cubicBezTo>
                                  <a:lnTo>
                                    <a:pt x="13791" y="6978"/>
                                  </a:lnTo>
                                  <a:close/>
                                </a:path>
                              </a:pathLst>
                            </a:custGeom>
                            <a:solidFill>
                              <a:schemeClr val="tx2"/>
                            </a:solidFill>
                            <a:ln w="12700">
                              <a:miter lim="400000"/>
                            </a:ln>
                          </wps:spPr>
                          <wps:bodyPr lIns="38100" tIns="38100" rIns="38100" bIns="38100" anchor="ctr"/>
                        </wps:wsp>
                      </a:graphicData>
                    </a:graphic>
                  </wp:inline>
                </w:drawing>
              </mc:Choice>
              <mc:Fallback>
                <w:pict>
                  <v:shape w14:anchorId="25BE9484" id="Shape" o:spid="_x0000_s1026" alt="Phone icon" style="width:13pt;height:13pt;visibility:visible;mso-wrap-style:square;mso-left-percent:-10001;mso-top-percent:-10001;mso-position-horizontal:absolute;mso-position-horizontal-relative:char;mso-position-vertical:absolute;mso-position-vertical-relative:line;mso-left-percent:-10001;mso-top-percent:-10001;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" path="m10800,c4818,,,4819,,10800v,5981,4818,10800,10800,10800c16782,21600,21600,16781,21600,10800,21600,4819,16782,,10800,xm9637,19108v-997,,-1828,-831,-1828,-1828l7809,4652v,-996,831,-1827,1828,-1827l9637,19108xm13791,17945v,664,-499,1163,-1163,1163l10800,19108r,-5317l12628,13791v664,,1163,498,1163,1163l13791,17945xm13791,6978v,665,-499,1164,-1163,1164l10800,8142r,-5317l12628,2825v664,,1163,498,1163,1163l13791,6978xe" fillcolor="#1f497d [3215]" stroked="f" strokeweight="1pt">
                    <v:stroke miterlimit="4" joinstyle="miter"/>
                    <v:path arrowok="t" o:extrusionok="f" o:connecttype="custom" o:connectlocs="82550,82550;82550,82550;82550,82550;82550,82550" o:connectangles="0,90,180,270"/>
                    <w10:anchorlock/>
                  </v:shape>
                </w:pict>
              </mc:Fallback>
            </mc:AlternateContent>
          </w:r>
        </w:p>
      </w:tc>
      <w:tc>
        <w:tcPr>
          <w:tcW w:w="3597" w:type="dxa"/>
          <w:shd w:val="clear" w:color="auto" w:fill="auto"/>
          <w:vAlign w:val="center"/>
        </w:tcPr>
        <w:p w:rsidR="002F35E6" w:rsidRPr="00047E60" w:rsidRDefault="002F35E6" w:rsidP="00E53AFF">
          <w:pPr>
            <w:pStyle w:val="Contacts"/>
          </w:pPr>
          <w:r w:rsidRPr="00047E60">
            <w:rPr>
              <w:noProof/>
              <w:lang w:val="en-AU" w:eastAsia="en-AU"/>
            </w:rPr>
            <mc:AlternateContent>
              <mc:Choice Requires="wps">
                <w:drawing>
                  <wp:inline distT="0" distB="0" distL="0" distR="0" wp14:anchorId="7E3C7324" wp14:editId="2CB1A4EC">
                    <wp:extent cx="165100" cy="165100"/>
                    <wp:effectExtent l="0" t="0" r="6350" b="6350"/>
                    <wp:docPr id="1" name="Shape" descr="Email ic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5100" cy="165100"/>
                            </a:xfrm>
                            <a:custGeom>
                              <a:avLst/>
                              <a:gdLst/>
                              <a:ahLst/>
                              <a:cxnLst>
                                <a:cxn ang="0">
                                  <a:pos x="wd2" y="hd2"/>
                                </a:cxn>
                                <a:cxn ang="5400000">
                                  <a:pos x="wd2" y="hd2"/>
                                </a:cxn>
                                <a:cxn ang="10800000">
                                  <a:pos x="wd2" y="hd2"/>
                                </a:cxn>
                                <a:cxn ang="16200000">
                                  <a:pos x="wd2" y="hd2"/>
                                </a:cxn>
                              </a:cxnLst>
                              <a:rect l="0" t="0" r="r" b="b"/>
                              <a:pathLst>
                                <a:path w="21600" h="21600" extrusionOk="0">
                                  <a:moveTo>
                                    <a:pt x="5815" y="7975"/>
                                  </a:moveTo>
                                  <a:lnTo>
                                    <a:pt x="5815" y="14123"/>
                                  </a:lnTo>
                                  <a:cubicBezTo>
                                    <a:pt x="5815" y="14456"/>
                                    <a:pt x="5982" y="14622"/>
                                    <a:pt x="6314" y="14622"/>
                                  </a:cubicBezTo>
                                  <a:lnTo>
                                    <a:pt x="15120" y="14622"/>
                                  </a:lnTo>
                                  <a:cubicBezTo>
                                    <a:pt x="15452" y="14622"/>
                                    <a:pt x="15618" y="14456"/>
                                    <a:pt x="15618" y="14123"/>
                                  </a:cubicBezTo>
                                  <a:lnTo>
                                    <a:pt x="15618" y="7975"/>
                                  </a:lnTo>
                                  <a:lnTo>
                                    <a:pt x="10634" y="11963"/>
                                  </a:lnTo>
                                  <a:lnTo>
                                    <a:pt x="5815" y="7975"/>
                                  </a:lnTo>
                                  <a:close/>
                                  <a:moveTo>
                                    <a:pt x="14123" y="7145"/>
                                  </a:moveTo>
                                  <a:lnTo>
                                    <a:pt x="7477" y="7145"/>
                                  </a:lnTo>
                                  <a:lnTo>
                                    <a:pt x="10800" y="9803"/>
                                  </a:lnTo>
                                  <a:lnTo>
                                    <a:pt x="14123" y="7145"/>
                                  </a:lnTo>
                                  <a:close/>
                                  <a:moveTo>
                                    <a:pt x="10800" y="0"/>
                                  </a:moveTo>
                                  <a:cubicBezTo>
                                    <a:pt x="4818" y="0"/>
                                    <a:pt x="0" y="4819"/>
                                    <a:pt x="0" y="10800"/>
                                  </a:cubicBezTo>
                                  <a:cubicBezTo>
                                    <a:pt x="0" y="16781"/>
                                    <a:pt x="4818" y="21600"/>
                                    <a:pt x="10800" y="21600"/>
                                  </a:cubicBezTo>
                                  <a:cubicBezTo>
                                    <a:pt x="16782" y="21600"/>
                                    <a:pt x="21600" y="16781"/>
                                    <a:pt x="21600" y="10800"/>
                                  </a:cubicBezTo>
                                  <a:cubicBezTo>
                                    <a:pt x="21600" y="4819"/>
                                    <a:pt x="16782" y="0"/>
                                    <a:pt x="10800" y="0"/>
                                  </a:cubicBezTo>
                                  <a:close/>
                                  <a:moveTo>
                                    <a:pt x="17446" y="14123"/>
                                  </a:moveTo>
                                  <a:cubicBezTo>
                                    <a:pt x="17446" y="15286"/>
                                    <a:pt x="16449" y="16283"/>
                                    <a:pt x="15286" y="16283"/>
                                  </a:cubicBezTo>
                                  <a:lnTo>
                                    <a:pt x="6480" y="16283"/>
                                  </a:lnTo>
                                  <a:cubicBezTo>
                                    <a:pt x="5317" y="16283"/>
                                    <a:pt x="4320" y="15286"/>
                                    <a:pt x="4320" y="14123"/>
                                  </a:cubicBezTo>
                                  <a:lnTo>
                                    <a:pt x="4320" y="7643"/>
                                  </a:lnTo>
                                  <a:cubicBezTo>
                                    <a:pt x="4320" y="6480"/>
                                    <a:pt x="5317" y="5483"/>
                                    <a:pt x="6480" y="5483"/>
                                  </a:cubicBezTo>
                                  <a:lnTo>
                                    <a:pt x="15286" y="5483"/>
                                  </a:lnTo>
                                  <a:cubicBezTo>
                                    <a:pt x="16449" y="5483"/>
                                    <a:pt x="17446" y="6480"/>
                                    <a:pt x="17446" y="7643"/>
                                  </a:cubicBezTo>
                                  <a:lnTo>
                                    <a:pt x="17446" y="14123"/>
                                  </a:lnTo>
                                  <a:close/>
                                </a:path>
                              </a:pathLst>
                            </a:custGeom>
                            <a:solidFill>
                              <a:schemeClr val="tx2"/>
                            </a:solidFill>
                            <a:ln w="12700">
                              <a:miter lim="400000"/>
                            </a:ln>
                          </wps:spPr>
                          <wps:bodyPr lIns="38100" tIns="38100" rIns="38100" bIns="38100" anchor="ctr"/>
                        </wps:wsp>
                      </a:graphicData>
                    </a:graphic>
                  </wp:inline>
                </w:drawing>
              </mc:Choice>
              <mc:Fallback>
                <w:pict>
                  <v:shape w14:anchorId="29074F20" id="Shape" o:spid="_x0000_s1026" alt="Email ico" style="width:13pt;height:13pt;visibility:visible;mso-wrap-style:square;mso-left-percent:-10001;mso-top-percent:-10001;mso-position-horizontal:absolute;mso-position-horizontal-relative:char;mso-position-vertical:absolute;mso-position-vertical-relative:line;mso-left-percent:-10001;mso-top-percent:-10001;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" path="m5815,7975r,6148c5815,14456,5982,14622,6314,14622r8806,c15452,14622,15618,14456,15618,14123r,-6148l10634,11963,5815,7975xm14123,7145r-6646,l10800,9803,14123,7145xm10800,c4818,,,4819,,10800v,5981,4818,10800,10800,10800c16782,21600,21600,16781,21600,10800,21600,4819,16782,,10800,xm17446,14123v,1163,-997,2160,-2160,2160l6480,16283v-1163,,-2160,-997,-2160,-2160l4320,7643v,-1163,997,-2160,2160,-2160l15286,5483v1163,,2160,997,2160,2160l17446,14123xe" fillcolor="#1f497d [3215]" stroked="f" strokeweight="1pt">
                    <v:stroke miterlimit="4" joinstyle="miter"/>
                    <v:path arrowok="t" o:extrusionok="f" o:connecttype="custom" o:connectlocs="82550,82550;82550,82550;82550,82550;82550,82550" o:connectangles="0,90,180,270"/>
                    <w10:anchorlock/>
                  </v:shape>
                </w:pict>
              </mc:Fallback>
            </mc:AlternateContent>
          </w:r>
        </w:p>
      </w:tc>
    </w:tr>
    <w:tr w:rsidR="002F35E6" w:rsidRPr="00047E60" w:rsidTr="002D3842">
      <w:tc>
        <w:tcPr>
          <w:tcW w:w="3596" w:type="dxa"/>
          <w:shd w:val="clear" w:color="auto" w:fill="auto"/>
          <w:vAlign w:val="center"/>
        </w:tcPr>
        <w:p w:rsidR="002F35E6" w:rsidRPr="00047E60" w:rsidRDefault="002F35E6" w:rsidP="00E53AFF">
          <w:pPr>
            <w:pStyle w:val="Contacts"/>
          </w:pPr>
        </w:p>
      </w:tc>
      <w:tc>
        <w:tcPr>
          <w:tcW w:w="3597" w:type="dxa"/>
          <w:shd w:val="clear" w:color="auto" w:fill="auto"/>
          <w:vAlign w:val="center"/>
        </w:tcPr>
        <w:p w:rsidR="002F35E6" w:rsidRPr="00047E60" w:rsidRDefault="002F35E6" w:rsidP="00E53AFF">
          <w:pPr>
            <w:pStyle w:val="Contacts"/>
          </w:pPr>
        </w:p>
      </w:tc>
      <w:tc>
        <w:tcPr>
          <w:tcW w:w="3597" w:type="dxa"/>
          <w:shd w:val="clear" w:color="auto" w:fill="auto"/>
          <w:vAlign w:val="center"/>
        </w:tcPr>
        <w:p w:rsidR="002F35E6" w:rsidRPr="00047E60" w:rsidRDefault="002F35E6" w:rsidP="00E53AFF">
          <w:pPr>
            <w:pStyle w:val="Contacts"/>
          </w:pPr>
        </w:p>
      </w:tc>
    </w:tr>
    <w:tr w:rsidR="00AE3FB7" w:rsidRPr="00047E60" w:rsidTr="002D3842">
      <w:tc>
        <w:tcPr>
          <w:tcW w:w="3596" w:type="dxa"/>
          <w:shd w:val="clear" w:color="auto" w:fill="auto"/>
          <w:vAlign w:val="center"/>
        </w:tcPr>
        <w:p w:rsidR="00AE3FB7" w:rsidRPr="00047E60" w:rsidRDefault="001A3E7A" w:rsidP="001A3E7A">
          <w:pPr>
            <w:pStyle w:val="Contacts"/>
          </w:pPr>
          <w:r>
            <w:t>258 Glue Pot Road, Pomonal</w:t>
          </w:r>
        </w:p>
      </w:tc>
      <w:tc>
        <w:tcPr>
          <w:tcW w:w="3597" w:type="dxa"/>
          <w:shd w:val="clear" w:color="auto" w:fill="auto"/>
          <w:vAlign w:val="center"/>
        </w:tcPr>
        <w:p w:rsidR="00AE3FB7" w:rsidRPr="00047E60" w:rsidRDefault="001A3E7A" w:rsidP="001A3E7A">
          <w:pPr>
            <w:pStyle w:val="Contacts"/>
          </w:pPr>
          <w:r>
            <w:t>0429353680</w:t>
          </w:r>
        </w:p>
      </w:tc>
      <w:tc>
        <w:tcPr>
          <w:tcW w:w="3597" w:type="dxa"/>
          <w:shd w:val="clear" w:color="auto" w:fill="auto"/>
          <w:vAlign w:val="center"/>
        </w:tcPr>
        <w:p w:rsidR="00AE3FB7" w:rsidRPr="00047E60" w:rsidRDefault="001A3E7A" w:rsidP="001A3E7A">
          <w:pPr>
            <w:pStyle w:val="Contacts"/>
          </w:pPr>
          <w:r>
            <w:t>Bellviewconnection@gmail.com</w:t>
          </w:r>
        </w:p>
      </w:tc>
    </w:tr>
  </w:tbl>
  <w:p w:rsidR="00AE3FB7" w:rsidRPr="00047E60" w:rsidRDefault="002E09C5">
    <w:pPr>
      <w:pStyle w:val="Footer"/>
    </w:pPr>
    <w:r>
      <w:rPr>
        <w:noProof/>
        <w:lang w:val="en-AU" w:eastAsia="en-AU"/>
      </w:rPr>
      <mc:AlternateContent>
        <mc:Choice Requires="wpg">
          <w:drawing>
            <wp:anchor distT="0" distB="0" distL="114300" distR="114300" simplePos="0" relativeHeight="251670016" behindDoc="1" locked="0" layoutInCell="1" allowOverlap="1" wp14:anchorId="32CF62A6" wp14:editId="2282291D">
              <wp:simplePos x="0" y="0"/>
              <wp:positionH relativeFrom="column">
                <wp:posOffset>0</wp:posOffset>
              </wp:positionH>
              <wp:positionV relativeFrom="paragraph">
                <wp:posOffset>762635</wp:posOffset>
              </wp:positionV>
              <wp:extent cx="6858000" cy="10053955"/>
              <wp:effectExtent l="0" t="0" r="0" b="4445"/>
              <wp:wrapNone/>
              <wp:docPr id="10" name="Group 10">
                <a:extLst xmlns:a="http://schemas.openxmlformats.org/drawingml/2006/main">
                  <a:ext uri="{C183D7F6-B498-43B3-948B-1728B52AA6E4}">
                    <adec:decorativ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858000" cy="10053955"/>
                        <a:chOff x="0" y="812800"/>
                        <a:chExt cx="6858000" cy="10053968"/>
                      </a:xfrm>
                    </wpg:grpSpPr>
                    <wps:wsp>
                      <wps:cNvPr id="5" name="Rectangle 5"/>
                      <wps:cNvSpPr/>
                      <wps:spPr>
                        <a:xfrm>
                          <a:off x="0" y="812800"/>
                          <a:ext cx="6858000" cy="1476102"/>
                        </a:xfrm>
                        <a:prstGeom prst="rect">
                          <a:avLst/>
                        </a:prstGeom>
                        <a:gradFill flip="none" rotWithShape="1">
                          <a:gsLst>
                            <a:gs pos="0">
                              <a:schemeClr val="tx2"/>
                            </a:gs>
                            <a:gs pos="100000">
                              <a:schemeClr val="tx2">
                                <a:lumMod val="60000"/>
                                <a:lumOff val="40000"/>
                              </a:schemeClr>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4" name="Group 2"/>
                      <wpg:cNvGrpSpPr>
                        <a:grpSpLocks/>
                      </wpg:cNvGrpSpPr>
                      <wpg:grpSpPr>
                        <a:xfrm>
                          <a:off x="0" y="2262915"/>
                          <a:ext cx="6854825" cy="7219752"/>
                          <a:chOff x="0" y="-6150"/>
                          <a:chExt cx="6854952" cy="7217857"/>
                        </a:xfrm>
                      </wpg:grpSpPr>
                      <wpg:grpSp>
                        <wpg:cNvPr id="8" name="Group 1"/>
                        <wpg:cNvGrpSpPr>
                          <a:grpSpLocks/>
                        </wpg:cNvGrpSpPr>
                        <wpg:grpSpPr>
                          <a:xfrm>
                            <a:off x="0" y="-6150"/>
                            <a:ext cx="6854952" cy="7217857"/>
                            <a:chOff x="0" y="-20780"/>
                            <a:chExt cx="6854952" cy="7217857"/>
                          </a:xfrm>
                        </wpg:grpSpPr>
                        <wps:wsp>
                          <wps:cNvPr id="20" name="Rectangle"/>
                          <wps:cNvSpPr>
                            <a:spLocks/>
                          </wps:cNvSpPr>
                          <wps:spPr>
                            <a:xfrm>
                              <a:off x="73152" y="65834"/>
                              <a:ext cx="6781800" cy="7131243"/>
                            </a:xfrm>
                            <a:prstGeom prst="rect">
                              <a:avLst/>
                            </a:prstGeom>
                            <a:solidFill>
                              <a:schemeClr val="tx2">
                                <a:alpha val="20000"/>
                              </a:schemeClr>
                            </a:solidFill>
                            <a:ln w="12700">
                              <a:miter lim="400000"/>
                            </a:ln>
                          </wps:spPr>
                          <wps:bodyPr lIns="38100" tIns="38100" rIns="38100" bIns="38100" anchor="ctr"/>
                        </wps:wsp>
                        <wps:wsp>
                          <wps:cNvPr id="21" name="Rectangle"/>
                          <wps:cNvSpPr>
                            <a:spLocks/>
                          </wps:cNvSpPr>
                          <wps:spPr>
                            <a:xfrm>
                              <a:off x="0" y="-20780"/>
                              <a:ext cx="6785610" cy="7120900"/>
                            </a:xfrm>
                            <a:prstGeom prst="rect">
                              <a:avLst/>
                            </a:prstGeom>
                            <a:solidFill>
                              <a:sysClr val="window" lastClr="FFFFFF"/>
                            </a:solidFill>
                            <a:ln w="12700">
                              <a:solidFill>
                                <a:srgbClr val="1F497D">
                                  <a:alpha val="30000"/>
                                </a:srgbClr>
                              </a:solidFill>
                              <a:miter lim="400000"/>
                            </a:ln>
                          </wps:spPr>
                          <wps:bodyPr lIns="38100" tIns="38100" rIns="38100" bIns="38100" anchor="ctr"/>
                        </wps:wsp>
                      </wpg:grpSp>
                      <wps:wsp>
                        <wps:cNvPr id="22" name="Rectangle"/>
                        <wps:cNvSpPr>
                          <a:spLocks/>
                        </wps:cNvSpPr>
                        <wps:spPr>
                          <a:xfrm>
                            <a:off x="0" y="0"/>
                            <a:ext cx="6785610" cy="38100"/>
                          </a:xfrm>
                          <a:prstGeom prst="rect">
                            <a:avLst/>
                          </a:prstGeom>
                          <a:solidFill>
                            <a:srgbClr val="1F497D"/>
                          </a:solidFill>
                          <a:ln w="12700">
                            <a:miter lim="400000"/>
                          </a:ln>
                        </wps:spPr>
                        <wps:bodyPr lIns="38100" tIns="38100" rIns="38100" bIns="38100" anchor="ctr"/>
                      </wps:wsp>
                    </wpg:grpSp>
                    <wps:wsp>
                      <wps:cNvPr id="17" name="Rectangle 17"/>
                      <wps:cNvSpPr/>
                      <wps:spPr>
                        <a:xfrm>
                          <a:off x="0" y="9922934"/>
                          <a:ext cx="6784340" cy="943834"/>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Rectangle"/>
                      <wps:cNvSpPr>
                        <a:spLocks/>
                      </wps:cNvSpPr>
                      <wps:spPr>
                        <a:xfrm>
                          <a:off x="0" y="9922934"/>
                          <a:ext cx="6785610" cy="38109"/>
                        </a:xfrm>
                        <a:prstGeom prst="rect">
                          <a:avLst/>
                        </a:prstGeom>
                        <a:solidFill>
                          <a:schemeClr val="tx2"/>
                        </a:solidFill>
                        <a:ln w="12700">
                          <a:miter lim="400000"/>
                        </a:ln>
                      </wps:spPr>
                      <wps:bodyPr lIns="38100" tIns="38100" rIns="38100" bIns="38100" anchor="ctr"/>
                    </wps:wsp>
                    <wps:wsp>
                      <wps:cNvPr id="15" name="Shape"/>
                      <wps:cNvSpPr/>
                      <wps:spPr>
                        <a:xfrm>
                          <a:off x="491067" y="1066800"/>
                          <a:ext cx="456235" cy="457200"/>
                        </a:xfrm>
                        <a:custGeom>
                          <a:avLst/>
                          <a:gdLst/>
                          <a:ahLst/>
                          <a:cxnLst>
                            <a:cxn ang="0">
                              <a:pos x="wd2" y="hd2"/>
                            </a:cxn>
                            <a:cxn ang="5400000">
                              <a:pos x="wd2" y="hd2"/>
                            </a:cxn>
                            <a:cxn ang="10800000">
                              <a:pos x="wd2" y="hd2"/>
                            </a:cxn>
                            <a:cxn ang="16200000">
                              <a:pos x="wd2" y="hd2"/>
                            </a:cxn>
                          </a:cxnLst>
                          <a:rect l="0" t="0" r="r" b="b"/>
                          <a:pathLst>
                            <a:path w="21328" h="21308" extrusionOk="0">
                              <a:moveTo>
                                <a:pt x="21182" y="7499"/>
                              </a:moveTo>
                              <a:lnTo>
                                <a:pt x="17216" y="819"/>
                              </a:lnTo>
                              <a:cubicBezTo>
                                <a:pt x="16735" y="10"/>
                                <a:pt x="15864" y="-200"/>
                                <a:pt x="15203" y="189"/>
                              </a:cubicBezTo>
                              <a:lnTo>
                                <a:pt x="4599" y="6481"/>
                              </a:lnTo>
                              <a:cubicBezTo>
                                <a:pt x="4028" y="6810"/>
                                <a:pt x="3757" y="7499"/>
                                <a:pt x="4028" y="8218"/>
                              </a:cubicBezTo>
                              <a:cubicBezTo>
                                <a:pt x="3096" y="8788"/>
                                <a:pt x="1594" y="14540"/>
                                <a:pt x="1594" y="14540"/>
                              </a:cubicBezTo>
                              <a:lnTo>
                                <a:pt x="303" y="15618"/>
                              </a:lnTo>
                              <a:cubicBezTo>
                                <a:pt x="2" y="15858"/>
                                <a:pt x="-88" y="16277"/>
                                <a:pt x="92" y="16637"/>
                              </a:cubicBezTo>
                              <a:lnTo>
                                <a:pt x="2375" y="20891"/>
                              </a:lnTo>
                              <a:cubicBezTo>
                                <a:pt x="2586" y="21250"/>
                                <a:pt x="3006" y="21400"/>
                                <a:pt x="3397" y="21250"/>
                              </a:cubicBezTo>
                              <a:cubicBezTo>
                                <a:pt x="4118" y="20951"/>
                                <a:pt x="5320" y="20501"/>
                                <a:pt x="6371" y="20321"/>
                              </a:cubicBezTo>
                              <a:cubicBezTo>
                                <a:pt x="7212" y="20202"/>
                                <a:pt x="8234" y="19393"/>
                                <a:pt x="8384" y="19183"/>
                              </a:cubicBezTo>
                              <a:cubicBezTo>
                                <a:pt x="8925" y="18524"/>
                                <a:pt x="14392" y="11843"/>
                                <a:pt x="14392" y="11843"/>
                              </a:cubicBezTo>
                              <a:cubicBezTo>
                                <a:pt x="14933" y="11184"/>
                                <a:pt x="14783" y="10166"/>
                                <a:pt x="14092" y="9686"/>
                              </a:cubicBezTo>
                              <a:cubicBezTo>
                                <a:pt x="13431" y="9237"/>
                                <a:pt x="12530" y="9387"/>
                                <a:pt x="12019" y="9986"/>
                              </a:cubicBezTo>
                              <a:lnTo>
                                <a:pt x="9435" y="13131"/>
                              </a:lnTo>
                              <a:cubicBezTo>
                                <a:pt x="9045" y="13611"/>
                                <a:pt x="8294" y="13551"/>
                                <a:pt x="7963" y="13012"/>
                              </a:cubicBezTo>
                              <a:lnTo>
                                <a:pt x="6611" y="10765"/>
                              </a:lnTo>
                              <a:lnTo>
                                <a:pt x="17937" y="4024"/>
                              </a:lnTo>
                              <a:lnTo>
                                <a:pt x="20220" y="7859"/>
                              </a:lnTo>
                              <a:cubicBezTo>
                                <a:pt x="20340" y="8069"/>
                                <a:pt x="20250" y="8338"/>
                                <a:pt x="20070" y="8458"/>
                              </a:cubicBezTo>
                              <a:lnTo>
                                <a:pt x="15744" y="11034"/>
                              </a:lnTo>
                              <a:cubicBezTo>
                                <a:pt x="15744" y="11064"/>
                                <a:pt x="15744" y="11064"/>
                                <a:pt x="15744" y="11064"/>
                              </a:cubicBezTo>
                              <a:cubicBezTo>
                                <a:pt x="15744" y="11394"/>
                                <a:pt x="15624" y="11723"/>
                                <a:pt x="15414" y="11993"/>
                              </a:cubicBezTo>
                              <a:lnTo>
                                <a:pt x="12770" y="15229"/>
                              </a:lnTo>
                              <a:lnTo>
                                <a:pt x="12830" y="15348"/>
                              </a:lnTo>
                              <a:cubicBezTo>
                                <a:pt x="13100" y="15828"/>
                                <a:pt x="13731" y="16007"/>
                                <a:pt x="14212" y="15738"/>
                              </a:cubicBezTo>
                              <a:lnTo>
                                <a:pt x="14362" y="15648"/>
                              </a:lnTo>
                              <a:cubicBezTo>
                                <a:pt x="14843" y="15378"/>
                                <a:pt x="15053" y="14809"/>
                                <a:pt x="14933" y="14270"/>
                              </a:cubicBezTo>
                              <a:cubicBezTo>
                                <a:pt x="15053" y="14300"/>
                                <a:pt x="15143" y="14300"/>
                                <a:pt x="15263" y="14300"/>
                              </a:cubicBezTo>
                              <a:cubicBezTo>
                                <a:pt x="15474" y="14300"/>
                                <a:pt x="15654" y="14270"/>
                                <a:pt x="15834" y="14150"/>
                              </a:cubicBezTo>
                              <a:cubicBezTo>
                                <a:pt x="16405" y="13850"/>
                                <a:pt x="16585" y="13102"/>
                                <a:pt x="16285" y="12532"/>
                              </a:cubicBezTo>
                              <a:cubicBezTo>
                                <a:pt x="16405" y="12562"/>
                                <a:pt x="16495" y="12562"/>
                                <a:pt x="16645" y="12562"/>
                              </a:cubicBezTo>
                              <a:cubicBezTo>
                                <a:pt x="16856" y="12562"/>
                                <a:pt x="17036" y="12532"/>
                                <a:pt x="17216" y="12412"/>
                              </a:cubicBezTo>
                              <a:cubicBezTo>
                                <a:pt x="17757" y="12113"/>
                                <a:pt x="17967" y="11454"/>
                                <a:pt x="17697" y="10915"/>
                              </a:cubicBezTo>
                              <a:lnTo>
                                <a:pt x="20551" y="9237"/>
                              </a:lnTo>
                              <a:cubicBezTo>
                                <a:pt x="21272" y="8877"/>
                                <a:pt x="21512" y="8009"/>
                                <a:pt x="21182" y="7499"/>
                              </a:cubicBezTo>
                              <a:close/>
                              <a:moveTo>
                                <a:pt x="5530" y="8937"/>
                              </a:moveTo>
                              <a:lnTo>
                                <a:pt x="4929" y="7919"/>
                              </a:lnTo>
                              <a:cubicBezTo>
                                <a:pt x="4809" y="7709"/>
                                <a:pt x="4899" y="7439"/>
                                <a:pt x="5079" y="7320"/>
                              </a:cubicBezTo>
                              <a:lnTo>
                                <a:pt x="15684" y="1028"/>
                              </a:lnTo>
                              <a:cubicBezTo>
                                <a:pt x="15894" y="908"/>
                                <a:pt x="16165" y="998"/>
                                <a:pt x="16285" y="1178"/>
                              </a:cubicBezTo>
                              <a:lnTo>
                                <a:pt x="16886" y="2197"/>
                              </a:lnTo>
                              <a:lnTo>
                                <a:pt x="5530" y="8937"/>
                              </a:lnTo>
                              <a:close/>
                              <a:moveTo>
                                <a:pt x="16345" y="9087"/>
                              </a:moveTo>
                              <a:lnTo>
                                <a:pt x="18358" y="7889"/>
                              </a:lnTo>
                              <a:cubicBezTo>
                                <a:pt x="18568" y="7769"/>
                                <a:pt x="18628" y="7499"/>
                                <a:pt x="18508" y="7320"/>
                              </a:cubicBezTo>
                              <a:lnTo>
                                <a:pt x="17847" y="6181"/>
                              </a:lnTo>
                              <a:cubicBezTo>
                                <a:pt x="17727" y="5971"/>
                                <a:pt x="17456" y="5912"/>
                                <a:pt x="17276" y="6031"/>
                              </a:cubicBezTo>
                              <a:lnTo>
                                <a:pt x="15263" y="7230"/>
                              </a:lnTo>
                              <a:cubicBezTo>
                                <a:pt x="15053" y="7350"/>
                                <a:pt x="14993" y="7619"/>
                                <a:pt x="15113" y="7799"/>
                              </a:cubicBezTo>
                              <a:lnTo>
                                <a:pt x="15774" y="8937"/>
                              </a:lnTo>
                              <a:cubicBezTo>
                                <a:pt x="15864" y="9117"/>
                                <a:pt x="16135" y="9207"/>
                                <a:pt x="16345" y="9087"/>
                              </a:cubicBezTo>
                              <a:close/>
                            </a:path>
                          </a:pathLst>
                        </a:custGeom>
                        <a:solidFill>
                          <a:schemeClr val="tx2"/>
                        </a:solidFill>
                        <a:ln w="12700">
                          <a:miter lim="400000"/>
                        </a:ln>
                      </wps:spPr>
                      <wps:bodyPr lIns="38100" tIns="38100" rIns="38100" bIns="38100" anchor="ctr"/>
                    </wps:wsp>
                  </wpg:wgp>
                </a:graphicData>
              </a:graphic>
              <wp14:sizeRelV relativeFrom="margin">
                <wp14:pctHeight>0</wp14:pctHeight>
              </wp14:sizeRelV>
            </wp:anchor>
          </w:drawing>
        </mc:Choice>
        <mc:Fallback>
          <w:pict>
            <v:group w14:anchorId="5281CC01" id="Group 10" o:spid="_x0000_s1026" style="position:absolute;margin-left:0;margin-top:60.05pt;width:540pt;height:791.65pt;z-index:-251646464;mso-height-relative:margin" coordorigin=",8128" coordsize="68580,1005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">
              <v:rect id="Rectangle 5" o:spid="_x0000_s1027" style="position:absolute;top:8128;width:68580;height:147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3izrcMA&#10;AADaAAAADwAAAGRycy9kb3ducmV2LnhtbESPwWrDMBBE74X8g9hAb42cQtrgRDYhEFroKW4OyW2x&#10;NpYTa2Uk1Xb/vioUehxm5g2zLSfbiYF8aB0rWC4yEMS10y03Ck6fh6c1iBCRNXaOScE3BSiL2cMW&#10;c+1GPtJQxUYkCIccFZgY+1zKUBuyGBauJ07e1XmLMUnfSO1xTHDbyecse5EWW04LBnvaG6rv1ZdV&#10;cG5XVfOmx0sfhvoWlscPM/pXpR7n024DItIU/8N/7XetYAW/V9INkM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3izrcMAAADaAAAADwAAAAAAAAAAAAAAAACYAgAAZHJzL2Rv&#10;d25yZXYueG1sUEsFBgAAAAAEAAQA9QAAAIgDAAAAAA==&#10;" fillcolor="#1f497d [3215]" stroked="f" strokeweight="1pt">
                <v:fill color2="#548dd4 [1951]" rotate="t" angle="90" focus="100%" type="gradient"/>
              </v:rect>
              <v:group id="Group 2" o:spid="_x0000_s1028" style="position:absolute;top:22629;width:68548;height:72197" coordorigin=",-61" coordsize="68549,721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group id="Group 1" o:spid="_x0000_s1029" style="position:absolute;top:-61;width:68549;height:72178" coordorigin=",-207" coordsize="68549,721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rect id="Rectangle" o:spid="_x0000_s1030" style="position:absolute;left:731;top:658;width:67818;height:713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2HAMIA&#10;AADbAAAADwAAAGRycy9kb3ducmV2LnhtbERPz2vCMBS+C/4P4QneNLXgkM4oW0FUdph2O+z4aN6a&#10;bs1LaaJt99cvh8GOH9/v7X6wjbhT52vHClbLBARx6XTNlYL3t8NiA8IHZI2NY1Iwkof9bjrZYqZd&#10;z1e6F6ESMYR9hgpMCG0mpS8NWfRL1xJH7tN1FkOEXSV1h30Mt41Mk+RBWqw5NhhsKTdUfhc3q2Bt&#10;Lq/jly1+jsM155WuPs7PLyel5rPh6RFEoCH8i//cJ60gjevjl/gD5O4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DYcAwgAAANsAAAAPAAAAAAAAAAAAAAAAAJgCAABkcnMvZG93&#10;bnJldi54bWxQSwUGAAAAAAQABAD1AAAAhwMAAAAA&#10;" fillcolor="#1f497d [3215]" stroked="f" strokeweight="1pt">
                    <v:fill opacity="13107f"/>
                    <v:stroke miterlimit="4"/>
                    <v:path arrowok="t"/>
                    <v:textbox inset="3pt,3pt,3pt,3pt"/>
                  </v:rect>
                  <v:rect id="Rectangle" o:spid="_x0000_s1031" style="position:absolute;top:-207;width:67856;height:712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5bH8IA&#10;AADbAAAADwAAAGRycy9kb3ducmV2LnhtbESP3YrCMBSE7xd8h3AE79ZU3RWpTUUEfy72Yq0+wKE5&#10;tsXmpDRR49tvBGEvh5n5hslWwbTiTr1rLCuYjBMQxKXVDVcKzqft5wKE88gaW8uk4EkOVvngI8NU&#10;2wcf6V74SkQIuxQV1N53qZSurMmgG9uOOHoX2xv0UfaV1D0+Ity0cpokc2mw4bhQY0ebmsprcTMK&#10;NuGr/Z39VHgg2oft7rL7btZGqdEwrJcgPAX/H363D1rBdAKvL/EHyPw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HlsfwgAAANsAAAAPAAAAAAAAAAAAAAAAAJgCAABkcnMvZG93&#10;bnJldi54bWxQSwUGAAAAAAQABAD1AAAAhwMAAAAA&#10;" fillcolor="window" strokecolor="#1f497d" strokeweight="1pt">
                    <v:stroke opacity="19789f" miterlimit="4"/>
                    <v:path arrowok="t"/>
                    <v:textbox inset="3pt,3pt,3pt,3pt"/>
                  </v:rect>
                </v:group>
                <v:rect id="Rectangle" o:spid="_x0000_s1032" style="position:absolute;width:67856;height: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VUE8AA&#10;AADbAAAADwAAAGRycy9kb3ducmV2LnhtbESP0YrCMBRE34X9h3AX9k1TuyBLNYoKCz6Jdv2AS3Nt&#10;is1NbbI2/r0RBB+HmTnDLFbRtuJGvW8cK5hOMhDEldMN1wpOf7/jHxA+IGtsHZOCO3lYLT9GCyy0&#10;G/hItzLUIkHYF6jAhNAVUvrKkEU/cR1x8s6utxiS7GupexwS3LYyz7KZtNhwWjDY0dZQdSn/rYJ9&#10;HGxX464x9juPh81xG/W1VOrrM67nIALF8A6/2jutIM/h+SX9ALl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XVUE8AAAADbAAAADwAAAAAAAAAAAAAAAACYAgAAZHJzL2Rvd25y&#10;ZXYueG1sUEsFBgAAAAAEAAQA9QAAAIUDAAAAAA==&#10;" fillcolor="#1f497d" stroked="f" strokeweight="1pt">
                  <v:stroke miterlimit="4"/>
                  <v:path arrowok="t"/>
                  <v:textbox inset="3pt,3pt,3pt,3pt"/>
                </v:rect>
              </v:group>
              <v:rect id="Rectangle 17" o:spid="_x0000_s1033" style="position:absolute;top:99229;width:67843;height:94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ZQvcMA&#10;AADbAAAADwAAAGRycy9kb3ducmV2LnhtbERPTWvCQBC9F/wPywje6saAaU1dgwRELx5qQ6G3MTtN&#10;gtnZmF1N/PfdQqG3ebzPWWejacWdetdYVrCYRyCIS6sbrhQUH7vnVxDOI2tsLZOCBznINpOnNaba&#10;DvxO95OvRAhhl6KC2vsuldKVNRl0c9sRB+7b9gZ9gH0ldY9DCDetjKMokQYbDg01dpTXVF5ON6Mg&#10;LsZlPBx3q8+v4ryPkts1jylRajYdt28gPI3+X/znPugw/wV+fwkHyM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sZQvcMAAADbAAAADwAAAAAAAAAAAAAAAACYAgAAZHJzL2Rv&#10;d25yZXYueG1sUEsFBgAAAAAEAAQA9QAAAIgDAAAAAA==&#10;" fillcolor="#f2f2f2 [3052]" stroked="f" strokeweight="1pt"/>
              <v:rect id="Rectangle" o:spid="_x0000_s1034" style="position:absolute;top:99229;width:67856;height: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R2JsUA&#10;AADaAAAADwAAAGRycy9kb3ducmV2LnhtbESPW2vCQBSE3wX/w3KEvpmNF6pENyJCqZa+mBZK347Z&#10;kwtmz8bsVtP++m6h4OMwM98w601vGnGlztWWFUyiGARxbnXNpYL3t6fxEoTzyBoby6Tgmxxs0uFg&#10;jYm2Nz7SNfOlCBB2CSqovG8TKV1ekUEX2ZY4eIXtDPogu1LqDm8Bbho5jeNHabDmsFBhS7uK8nP2&#10;ZRRk8/niNM0+lq8/n5fZ7rl4wfyASj2M+u0KhKfe38P/7b1WMIO/K+EGyPQ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hHYmxQAAANoAAAAPAAAAAAAAAAAAAAAAAJgCAABkcnMv&#10;ZG93bnJldi54bWxQSwUGAAAAAAQABAD1AAAAigMAAAAA&#10;" fillcolor="#1f497d [3215]" stroked="f" strokeweight="1pt">
                <v:stroke miterlimit="4"/>
                <v:path arrowok="t"/>
                <v:textbox inset="3pt,3pt,3pt,3pt"/>
              </v:rect>
              <v:shape id="Shape" o:spid="_x0000_s1035" style="position:absolute;left:4910;top:10668;width:4563;height:4572;visibility:visible;mso-wrap-style:square;v-text-anchor:middle" coordsize="21328,213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2eOMMA&#10;AADbAAAADwAAAGRycy9kb3ducmV2LnhtbERPS2sCMRC+C/6HMEIv4mYttei6UUSwFIoHHwePw2bc&#10;bLuZLEnU7b9vCoXe5uN7TrnubSvu5EPjWME0y0EQV043XCs4n3aTOYgQkTW2jknBNwVYr4aDEgvt&#10;Hnyg+zHWIoVwKFCBibErpAyVIYshcx1x4q7OW4wJ+lpqj48Ublv5nOev0mLDqcFgR1tD1dfxZhW8&#10;7cf55jKVzefttDCx8u4w/3hR6mnUb5YgIvXxX/znftdp/gx+f0kHyN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u2eOMMAAADbAAAADwAAAAAAAAAAAAAAAACYAgAAZHJzL2Rv&#10;d25yZXYueG1sUEsFBgAAAAAEAAQA9QAAAIgDAAAAAA==&#10;" path="m21182,7499l17216,819c16735,10,15864,-200,15203,189l4599,6481v-571,329,-842,1018,-571,1737c3096,8788,1594,14540,1594,14540l303,15618c2,15858,-88,16277,92,16637r2283,4254c2586,21250,3006,21400,3397,21250v721,-299,1923,-749,2974,-929c7212,20202,8234,19393,8384,19183v541,-659,6008,-7340,6008,-7340c14933,11184,14783,10166,14092,9686v-661,-449,-1562,-299,-2073,300l9435,13131v-390,480,-1141,420,-1472,-119l6611,10765,17937,4024r2283,3835c20340,8069,20250,8338,20070,8458r-4326,2576c15744,11064,15744,11064,15744,11064v,330,-120,659,-330,929l12770,15229r60,119c13100,15828,13731,16007,14212,15738r150,-90c14843,15378,15053,14809,14933,14270v120,30,210,30,330,30c15474,14300,15654,14270,15834,14150v571,-300,751,-1048,451,-1618c16405,12562,16495,12562,16645,12562v211,,391,-30,571,-150c17757,12113,17967,11454,17697,10915l20551,9237v721,-360,961,-1228,631,-1738xm5530,8937l4929,7919v-120,-210,-30,-480,150,-599l15684,1028v210,-120,481,-30,601,150l16886,2197,5530,8937xm16345,9087l18358,7889v210,-120,270,-390,150,-569l17847,6181v-120,-210,-391,-269,-571,-150l15263,7230v-210,120,-270,389,-150,569l15774,8937v90,180,361,270,571,150xe" fillcolor="#1f497d [3215]" stroked="f" strokeweight="1pt">
                <v:stroke miterlimit="4" joinstyle="miter"/>
                <v:path arrowok="t" o:extrusionok="f" o:connecttype="custom" o:connectlocs="228118,228600;228118,228600;228118,228600;228118,228600" o:connectangles="0,90,180,270"/>
              </v:shap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5CD4" w:rsidRDefault="001D5CD4" w:rsidP="00BC1B68">
      <w:r>
        <w:separator/>
      </w:r>
    </w:p>
  </w:footnote>
  <w:footnote w:type="continuationSeparator" w:id="0">
    <w:p w:rsidR="001D5CD4" w:rsidRDefault="001D5CD4" w:rsidP="00BC1B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1805754"/>
      <w:docPartObj>
        <w:docPartGallery w:val="Page Numbers (Top of Page)"/>
        <w:docPartUnique/>
      </w:docPartObj>
    </w:sdtPr>
    <w:sdtEndPr>
      <w:rPr>
        <w:noProof/>
      </w:rPr>
    </w:sdtEndPr>
    <w:sdtContent>
      <w:p w:rsidR="00E47C54" w:rsidRDefault="00E47C54">
        <w:pPr>
          <w:pStyle w:val="Header"/>
        </w:pPr>
        <w:r>
          <w:fldChar w:fldCharType="begin"/>
        </w:r>
        <w:r>
          <w:instrText xml:space="preserve"> PAGE   \* MERGEFORMAT </w:instrText>
        </w:r>
        <w:r>
          <w:fldChar w:fldCharType="separate"/>
        </w:r>
        <w:r w:rsidR="00F02DA2">
          <w:rPr>
            <w:noProof/>
          </w:rPr>
          <w:t>2</w:t>
        </w:r>
        <w:r>
          <w:rPr>
            <w:noProof/>
          </w:rPr>
          <w:fldChar w:fldCharType="end"/>
        </w:r>
      </w:p>
    </w:sdtContent>
  </w:sdt>
  <w:p w:rsidR="00BC1B68" w:rsidRDefault="00BC1B68" w:rsidP="00D306ED">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230A9AD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47864E3"/>
    <w:multiLevelType w:val="hybridMultilevel"/>
    <w:tmpl w:val="36A008B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21515B16"/>
    <w:multiLevelType w:val="hybridMultilevel"/>
    <w:tmpl w:val="414C6BC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28631BA9"/>
    <w:multiLevelType w:val="hybridMultilevel"/>
    <w:tmpl w:val="1488EC9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31A703A9"/>
    <w:multiLevelType w:val="hybridMultilevel"/>
    <w:tmpl w:val="183AEC0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4CAE03F1"/>
    <w:multiLevelType w:val="multilevel"/>
    <w:tmpl w:val="E5C09E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DC10830"/>
    <w:multiLevelType w:val="multilevel"/>
    <w:tmpl w:val="851E5C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ACF28E4"/>
    <w:multiLevelType w:val="multilevel"/>
    <w:tmpl w:val="FBC09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1"/>
  </w:num>
  <w:num w:numId="4">
    <w:abstractNumId w:val="3"/>
  </w:num>
  <w:num w:numId="5">
    <w:abstractNumId w:val="2"/>
  </w:num>
  <w:num w:numId="6">
    <w:abstractNumId w:val="7"/>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attachedTemplate r:id="rId1"/>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A1D"/>
    <w:rsid w:val="00037281"/>
    <w:rsid w:val="00047E60"/>
    <w:rsid w:val="00072B9D"/>
    <w:rsid w:val="000F071E"/>
    <w:rsid w:val="000F7CE7"/>
    <w:rsid w:val="00110721"/>
    <w:rsid w:val="001257F0"/>
    <w:rsid w:val="001345CD"/>
    <w:rsid w:val="00150904"/>
    <w:rsid w:val="001A199E"/>
    <w:rsid w:val="001A3E7A"/>
    <w:rsid w:val="001B5F43"/>
    <w:rsid w:val="001D5CD4"/>
    <w:rsid w:val="002511A4"/>
    <w:rsid w:val="0025130C"/>
    <w:rsid w:val="00256391"/>
    <w:rsid w:val="002633EB"/>
    <w:rsid w:val="00265218"/>
    <w:rsid w:val="002A2BE4"/>
    <w:rsid w:val="002A5B7D"/>
    <w:rsid w:val="002C0E78"/>
    <w:rsid w:val="002D3842"/>
    <w:rsid w:val="002E09C5"/>
    <w:rsid w:val="002F35E6"/>
    <w:rsid w:val="00313CB0"/>
    <w:rsid w:val="00337C0F"/>
    <w:rsid w:val="00361209"/>
    <w:rsid w:val="00380357"/>
    <w:rsid w:val="00390CC9"/>
    <w:rsid w:val="00394AC3"/>
    <w:rsid w:val="003C3542"/>
    <w:rsid w:val="003E0129"/>
    <w:rsid w:val="00403D91"/>
    <w:rsid w:val="00435E8C"/>
    <w:rsid w:val="00463B35"/>
    <w:rsid w:val="00466B4F"/>
    <w:rsid w:val="00482917"/>
    <w:rsid w:val="004C2F50"/>
    <w:rsid w:val="004F25F3"/>
    <w:rsid w:val="005310BC"/>
    <w:rsid w:val="005D124E"/>
    <w:rsid w:val="005E4903"/>
    <w:rsid w:val="005E7C48"/>
    <w:rsid w:val="00607C8E"/>
    <w:rsid w:val="006177A0"/>
    <w:rsid w:val="00620D4D"/>
    <w:rsid w:val="00654A9C"/>
    <w:rsid w:val="006765D6"/>
    <w:rsid w:val="00676CD6"/>
    <w:rsid w:val="006837E3"/>
    <w:rsid w:val="006E77B4"/>
    <w:rsid w:val="0071089C"/>
    <w:rsid w:val="00714872"/>
    <w:rsid w:val="00763E3A"/>
    <w:rsid w:val="0077172B"/>
    <w:rsid w:val="007A1F5C"/>
    <w:rsid w:val="007B52D2"/>
    <w:rsid w:val="007C1F7D"/>
    <w:rsid w:val="007D38AB"/>
    <w:rsid w:val="007F5DB2"/>
    <w:rsid w:val="00804986"/>
    <w:rsid w:val="0081352E"/>
    <w:rsid w:val="00857086"/>
    <w:rsid w:val="00882A38"/>
    <w:rsid w:val="008D3EE1"/>
    <w:rsid w:val="00944ADF"/>
    <w:rsid w:val="00951F0A"/>
    <w:rsid w:val="009963B2"/>
    <w:rsid w:val="00A315FF"/>
    <w:rsid w:val="00A5177A"/>
    <w:rsid w:val="00AC7198"/>
    <w:rsid w:val="00AE3FB7"/>
    <w:rsid w:val="00B122BA"/>
    <w:rsid w:val="00B46BE9"/>
    <w:rsid w:val="00B61C69"/>
    <w:rsid w:val="00BC1B68"/>
    <w:rsid w:val="00BF5A49"/>
    <w:rsid w:val="00C1571D"/>
    <w:rsid w:val="00C61A1D"/>
    <w:rsid w:val="00C94D12"/>
    <w:rsid w:val="00CE3654"/>
    <w:rsid w:val="00CF0238"/>
    <w:rsid w:val="00D17879"/>
    <w:rsid w:val="00D306ED"/>
    <w:rsid w:val="00D34389"/>
    <w:rsid w:val="00D4436A"/>
    <w:rsid w:val="00D634A9"/>
    <w:rsid w:val="00D80FFE"/>
    <w:rsid w:val="00E01F5D"/>
    <w:rsid w:val="00E105E3"/>
    <w:rsid w:val="00E47C54"/>
    <w:rsid w:val="00E53AFF"/>
    <w:rsid w:val="00EF1881"/>
    <w:rsid w:val="00F02DA2"/>
    <w:rsid w:val="00F27B67"/>
    <w:rsid w:val="00F37EA1"/>
    <w:rsid w:val="00F41E1E"/>
    <w:rsid w:val="00F674AC"/>
    <w:rsid w:val="00F730C7"/>
    <w:rsid w:val="00FC469D"/>
    <w:rsid w:val="00FE73BE"/>
    <w:rsid w:val="00FF53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Franklin Gothic Book" w:eastAsia="Franklin Gothic Book" w:hAnsi="Franklin Gothic Book"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semiHidden="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74AC"/>
    <w:pPr>
      <w:ind w:left="360" w:right="360"/>
    </w:pPr>
    <w:rPr>
      <w:rFonts w:asciiTheme="minorHAnsi" w:hAnsiTheme="minorHAnsi"/>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C1B68"/>
    <w:pPr>
      <w:tabs>
        <w:tab w:val="center" w:pos="4680"/>
        <w:tab w:val="right" w:pos="9360"/>
      </w:tabs>
    </w:pPr>
  </w:style>
  <w:style w:type="character" w:customStyle="1" w:styleId="HeaderChar">
    <w:name w:val="Header Char"/>
    <w:basedOn w:val="DefaultParagraphFont"/>
    <w:link w:val="Header"/>
    <w:uiPriority w:val="99"/>
    <w:rsid w:val="00E53AFF"/>
  </w:style>
  <w:style w:type="paragraph" w:styleId="Footer">
    <w:name w:val="footer"/>
    <w:basedOn w:val="Normal"/>
    <w:link w:val="FooterChar"/>
    <w:uiPriority w:val="99"/>
    <w:semiHidden/>
    <w:rsid w:val="00BC1B68"/>
    <w:pPr>
      <w:tabs>
        <w:tab w:val="center" w:pos="4680"/>
        <w:tab w:val="right" w:pos="9360"/>
      </w:tabs>
    </w:pPr>
  </w:style>
  <w:style w:type="character" w:customStyle="1" w:styleId="FooterChar">
    <w:name w:val="Footer Char"/>
    <w:basedOn w:val="DefaultParagraphFont"/>
    <w:link w:val="Footer"/>
    <w:uiPriority w:val="99"/>
    <w:semiHidden/>
    <w:rsid w:val="00E53AFF"/>
  </w:style>
  <w:style w:type="table" w:styleId="TableGrid">
    <w:name w:val="Table Grid"/>
    <w:basedOn w:val="TableNormal"/>
    <w:uiPriority w:val="39"/>
    <w:rsid w:val="00BC1B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857086"/>
    <w:pPr>
      <w:ind w:left="0" w:right="0"/>
      <w:contextualSpacing/>
      <w:jc w:val="center"/>
    </w:pPr>
    <w:rPr>
      <w:rFonts w:asciiTheme="majorHAnsi" w:eastAsia="Times New Roman" w:hAnsiTheme="majorHAnsi"/>
      <w:b/>
      <w:color w:val="FFFFFF"/>
      <w:spacing w:val="-10"/>
      <w:kern w:val="28"/>
      <w:sz w:val="32"/>
      <w:szCs w:val="56"/>
    </w:rPr>
  </w:style>
  <w:style w:type="character" w:customStyle="1" w:styleId="TitleChar">
    <w:name w:val="Title Char"/>
    <w:link w:val="Title"/>
    <w:rsid w:val="00857086"/>
    <w:rPr>
      <w:rFonts w:asciiTheme="majorHAnsi" w:eastAsia="Times New Roman" w:hAnsiTheme="majorHAnsi"/>
      <w:b/>
      <w:color w:val="FFFFFF"/>
      <w:spacing w:val="-10"/>
      <w:kern w:val="28"/>
      <w:sz w:val="32"/>
      <w:szCs w:val="56"/>
    </w:rPr>
  </w:style>
  <w:style w:type="paragraph" w:styleId="NormalWeb">
    <w:name w:val="Normal (Web)"/>
    <w:basedOn w:val="Normal"/>
    <w:uiPriority w:val="99"/>
    <w:semiHidden/>
    <w:rsid w:val="00265218"/>
    <w:pPr>
      <w:spacing w:before="100" w:beforeAutospacing="1" w:after="100" w:afterAutospacing="1"/>
    </w:pPr>
    <w:rPr>
      <w:rFonts w:ascii="Times New Roman" w:eastAsia="Times New Roman" w:hAnsi="Times New Roman"/>
    </w:rPr>
  </w:style>
  <w:style w:type="paragraph" w:customStyle="1" w:styleId="Text">
    <w:name w:val="Text"/>
    <w:basedOn w:val="Normal"/>
    <w:next w:val="Normal"/>
    <w:uiPriority w:val="1"/>
    <w:semiHidden/>
    <w:qFormat/>
    <w:rsid w:val="00265218"/>
    <w:pPr>
      <w:spacing w:after="240"/>
    </w:pPr>
    <w:rPr>
      <w:color w:val="000000"/>
      <w:sz w:val="22"/>
    </w:rPr>
  </w:style>
  <w:style w:type="paragraph" w:customStyle="1" w:styleId="BlueText">
    <w:name w:val="Blue Text"/>
    <w:basedOn w:val="Normal"/>
    <w:uiPriority w:val="2"/>
    <w:qFormat/>
    <w:rsid w:val="00265218"/>
    <w:pPr>
      <w:spacing w:after="120"/>
    </w:pPr>
    <w:rPr>
      <w:color w:val="1F497D"/>
      <w:sz w:val="22"/>
    </w:rPr>
  </w:style>
  <w:style w:type="paragraph" w:customStyle="1" w:styleId="Contacts">
    <w:name w:val="Contacts"/>
    <w:basedOn w:val="Normal"/>
    <w:uiPriority w:val="5"/>
    <w:qFormat/>
    <w:rsid w:val="005310BC"/>
    <w:pPr>
      <w:jc w:val="center"/>
    </w:pPr>
    <w:rPr>
      <w:color w:val="1F497D"/>
      <w:sz w:val="20"/>
      <w:szCs w:val="20"/>
    </w:rPr>
  </w:style>
  <w:style w:type="character" w:styleId="PlaceholderText">
    <w:name w:val="Placeholder Text"/>
    <w:uiPriority w:val="99"/>
    <w:semiHidden/>
    <w:rsid w:val="00E53AFF"/>
    <w:rPr>
      <w:color w:val="808080"/>
    </w:rPr>
  </w:style>
  <w:style w:type="paragraph" w:customStyle="1" w:styleId="BoldText">
    <w:name w:val="Bold Text"/>
    <w:basedOn w:val="Text"/>
    <w:uiPriority w:val="2"/>
    <w:qFormat/>
    <w:rsid w:val="001A199E"/>
    <w:rPr>
      <w:b/>
      <w:bCs/>
      <w:color w:val="000000" w:themeColor="text1"/>
      <w:sz w:val="24"/>
    </w:rPr>
  </w:style>
  <w:style w:type="paragraph" w:customStyle="1" w:styleId="BlueBoldText">
    <w:name w:val="Blue Bold Text"/>
    <w:basedOn w:val="BlueText"/>
    <w:uiPriority w:val="4"/>
    <w:qFormat/>
    <w:rsid w:val="00857086"/>
    <w:pPr>
      <w:spacing w:after="200"/>
    </w:pPr>
    <w:rPr>
      <w:b/>
      <w:bCs/>
      <w:color w:val="1F497D" w:themeColor="text2"/>
      <w:sz w:val="24"/>
    </w:rPr>
  </w:style>
  <w:style w:type="paragraph" w:customStyle="1" w:styleId="Notes">
    <w:name w:val="Notes"/>
    <w:basedOn w:val="BlueText"/>
    <w:uiPriority w:val="6"/>
    <w:qFormat/>
    <w:rsid w:val="001A199E"/>
    <w:rPr>
      <w:i/>
      <w:iCs/>
      <w:sz w:val="20"/>
    </w:rPr>
  </w:style>
  <w:style w:type="table" w:styleId="GridTable4-Accent3">
    <w:name w:val="Grid Table 4 Accent 3"/>
    <w:basedOn w:val="TableNormal"/>
    <w:uiPriority w:val="49"/>
    <w:rsid w:val="00F37EA1"/>
    <w:rPr>
      <w:rFonts w:asciiTheme="minorHAnsi" w:eastAsiaTheme="minorHAnsi" w:hAnsiTheme="minorHAnsi" w:cstheme="minorBidi"/>
      <w:sz w:val="24"/>
      <w:szCs w:val="24"/>
    </w:rPr>
    <w:tblPr>
      <w:tblStyleRowBandSize w:val="1"/>
      <w:tblStyleColBandSize w:val="1"/>
      <w:jc w:val="center"/>
      <w:tblBorders>
        <w:top w:val="single" w:sz="4" w:space="0" w:color="92A0C0" w:themeColor="accent3" w:themeTint="99"/>
        <w:bottom w:val="single" w:sz="4" w:space="0" w:color="92A0C0" w:themeColor="accent3" w:themeTint="99"/>
        <w:insideH w:val="single" w:sz="4" w:space="0" w:color="92A0C0" w:themeColor="accent3" w:themeTint="99"/>
        <w:insideV w:val="single" w:sz="4" w:space="0" w:color="92A0C0" w:themeColor="accent3" w:themeTint="99"/>
      </w:tblBorders>
    </w:tblPr>
    <w:trPr>
      <w:jc w:val="center"/>
    </w:trPr>
    <w:tblStylePr w:type="firstRow">
      <w:rPr>
        <w:b/>
        <w:bCs/>
        <w:color w:val="FFFFFF" w:themeColor="background1"/>
      </w:rPr>
      <w:tblPr/>
      <w:tcPr>
        <w:shd w:val="clear" w:color="auto" w:fill="1F497D" w:themeFill="text2"/>
      </w:tcPr>
    </w:tblStylePr>
    <w:tblStylePr w:type="lastRow">
      <w:rPr>
        <w:b/>
        <w:bCs/>
      </w:rPr>
      <w:tblPr/>
      <w:tcPr>
        <w:tcBorders>
          <w:top w:val="double" w:sz="4" w:space="0" w:color="52658F" w:themeColor="accent3"/>
        </w:tcBorders>
      </w:tcPr>
    </w:tblStylePr>
    <w:tblStylePr w:type="firstCol">
      <w:rPr>
        <w:b/>
        <w:bCs/>
      </w:rPr>
    </w:tblStylePr>
    <w:tblStylePr w:type="lastCol">
      <w:rPr>
        <w:b/>
        <w:bCs/>
      </w:rPr>
    </w:tblStylePr>
    <w:tblStylePr w:type="band1Vert">
      <w:tblPr/>
      <w:tcPr>
        <w:shd w:val="clear" w:color="auto" w:fill="DADFEA" w:themeFill="accent3" w:themeFillTint="33"/>
      </w:tcPr>
    </w:tblStylePr>
    <w:tblStylePr w:type="band1Horz">
      <w:tblPr/>
      <w:tcPr>
        <w:shd w:val="clear" w:color="auto" w:fill="DADFEA" w:themeFill="accent3" w:themeFillTint="33"/>
      </w:tcPr>
    </w:tblStylePr>
  </w:style>
  <w:style w:type="paragraph" w:styleId="ListBullet">
    <w:name w:val="List Bullet"/>
    <w:basedOn w:val="Normal"/>
    <w:uiPriority w:val="99"/>
    <w:rsid w:val="00607C8E"/>
    <w:pPr>
      <w:numPr>
        <w:numId w:val="1"/>
      </w:numPr>
      <w:spacing w:after="120"/>
      <w:ind w:left="1080"/>
    </w:pPr>
  </w:style>
  <w:style w:type="paragraph" w:styleId="ListParagraph">
    <w:name w:val="List Paragraph"/>
    <w:basedOn w:val="Normal"/>
    <w:uiPriority w:val="34"/>
    <w:semiHidden/>
    <w:qFormat/>
    <w:rsid w:val="00D34389"/>
    <w:pPr>
      <w:ind w:left="720"/>
      <w:contextualSpacing/>
    </w:pPr>
  </w:style>
  <w:style w:type="character" w:styleId="Hyperlink">
    <w:name w:val="Hyperlink"/>
    <w:basedOn w:val="DefaultParagraphFont"/>
    <w:uiPriority w:val="99"/>
    <w:unhideWhenUsed/>
    <w:rsid w:val="001A3E7A"/>
    <w:rPr>
      <w:color w:val="0096D2" w:themeColor="hyperlink"/>
      <w:u w:val="single"/>
    </w:rPr>
  </w:style>
  <w:style w:type="character" w:styleId="FollowedHyperlink">
    <w:name w:val="FollowedHyperlink"/>
    <w:basedOn w:val="DefaultParagraphFont"/>
    <w:uiPriority w:val="99"/>
    <w:semiHidden/>
    <w:unhideWhenUsed/>
    <w:rsid w:val="00714872"/>
    <w:rPr>
      <w:color w:val="00578B" w:themeColor="followedHyperlink"/>
      <w:u w:val="single"/>
    </w:rPr>
  </w:style>
  <w:style w:type="character" w:styleId="Strong">
    <w:name w:val="Strong"/>
    <w:basedOn w:val="DefaultParagraphFont"/>
    <w:uiPriority w:val="22"/>
    <w:qFormat/>
    <w:rsid w:val="003C354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373005">
      <w:bodyDiv w:val="1"/>
      <w:marLeft w:val="0"/>
      <w:marRight w:val="0"/>
      <w:marTop w:val="0"/>
      <w:marBottom w:val="0"/>
      <w:divBdr>
        <w:top w:val="none" w:sz="0" w:space="0" w:color="auto"/>
        <w:left w:val="none" w:sz="0" w:space="0" w:color="auto"/>
        <w:bottom w:val="none" w:sz="0" w:space="0" w:color="auto"/>
        <w:right w:val="none" w:sz="0" w:space="0" w:color="auto"/>
      </w:divBdr>
      <w:divsChild>
        <w:div w:id="1096438510">
          <w:marLeft w:val="0"/>
          <w:marRight w:val="0"/>
          <w:marTop w:val="0"/>
          <w:marBottom w:val="0"/>
          <w:divBdr>
            <w:top w:val="none" w:sz="0" w:space="0" w:color="auto"/>
            <w:left w:val="none" w:sz="0" w:space="0" w:color="auto"/>
            <w:bottom w:val="none" w:sz="0" w:space="0" w:color="auto"/>
            <w:right w:val="none" w:sz="0" w:space="0" w:color="auto"/>
          </w:divBdr>
          <w:divsChild>
            <w:div w:id="2030793751">
              <w:marLeft w:val="0"/>
              <w:marRight w:val="0"/>
              <w:marTop w:val="0"/>
              <w:marBottom w:val="0"/>
              <w:divBdr>
                <w:top w:val="none" w:sz="0" w:space="0" w:color="auto"/>
                <w:left w:val="none" w:sz="0" w:space="0" w:color="auto"/>
                <w:bottom w:val="none" w:sz="0" w:space="0" w:color="auto"/>
                <w:right w:val="none" w:sz="0" w:space="0" w:color="auto"/>
              </w:divBdr>
              <w:divsChild>
                <w:div w:id="1551650274">
                  <w:marLeft w:val="0"/>
                  <w:marRight w:val="0"/>
                  <w:marTop w:val="0"/>
                  <w:marBottom w:val="0"/>
                  <w:divBdr>
                    <w:top w:val="none" w:sz="0" w:space="0" w:color="auto"/>
                    <w:left w:val="none" w:sz="0" w:space="0" w:color="auto"/>
                    <w:bottom w:val="none" w:sz="0" w:space="0" w:color="auto"/>
                    <w:right w:val="none" w:sz="0" w:space="0" w:color="auto"/>
                  </w:divBdr>
                  <w:divsChild>
                    <w:div w:id="182061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229330">
      <w:bodyDiv w:val="1"/>
      <w:marLeft w:val="0"/>
      <w:marRight w:val="0"/>
      <w:marTop w:val="0"/>
      <w:marBottom w:val="0"/>
      <w:divBdr>
        <w:top w:val="none" w:sz="0" w:space="0" w:color="auto"/>
        <w:left w:val="none" w:sz="0" w:space="0" w:color="auto"/>
        <w:bottom w:val="none" w:sz="0" w:space="0" w:color="auto"/>
        <w:right w:val="none" w:sz="0" w:space="0" w:color="auto"/>
      </w:divBdr>
    </w:div>
    <w:div w:id="220212842">
      <w:bodyDiv w:val="1"/>
      <w:marLeft w:val="0"/>
      <w:marRight w:val="0"/>
      <w:marTop w:val="0"/>
      <w:marBottom w:val="0"/>
      <w:divBdr>
        <w:top w:val="none" w:sz="0" w:space="0" w:color="auto"/>
        <w:left w:val="none" w:sz="0" w:space="0" w:color="auto"/>
        <w:bottom w:val="none" w:sz="0" w:space="0" w:color="auto"/>
        <w:right w:val="none" w:sz="0" w:space="0" w:color="auto"/>
      </w:divBdr>
      <w:divsChild>
        <w:div w:id="1650015196">
          <w:marLeft w:val="0"/>
          <w:marRight w:val="0"/>
          <w:marTop w:val="0"/>
          <w:marBottom w:val="0"/>
          <w:divBdr>
            <w:top w:val="none" w:sz="0" w:space="0" w:color="auto"/>
            <w:left w:val="none" w:sz="0" w:space="0" w:color="auto"/>
            <w:bottom w:val="none" w:sz="0" w:space="0" w:color="auto"/>
            <w:right w:val="none" w:sz="0" w:space="0" w:color="auto"/>
          </w:divBdr>
          <w:divsChild>
            <w:div w:id="1268080636">
              <w:marLeft w:val="0"/>
              <w:marRight w:val="0"/>
              <w:marTop w:val="0"/>
              <w:marBottom w:val="0"/>
              <w:divBdr>
                <w:top w:val="none" w:sz="0" w:space="0" w:color="auto"/>
                <w:left w:val="none" w:sz="0" w:space="0" w:color="auto"/>
                <w:bottom w:val="none" w:sz="0" w:space="0" w:color="auto"/>
                <w:right w:val="none" w:sz="0" w:space="0" w:color="auto"/>
              </w:divBdr>
              <w:divsChild>
                <w:div w:id="1506746332">
                  <w:marLeft w:val="0"/>
                  <w:marRight w:val="0"/>
                  <w:marTop w:val="0"/>
                  <w:marBottom w:val="0"/>
                  <w:divBdr>
                    <w:top w:val="none" w:sz="0" w:space="0" w:color="auto"/>
                    <w:left w:val="none" w:sz="0" w:space="0" w:color="auto"/>
                    <w:bottom w:val="none" w:sz="0" w:space="0" w:color="auto"/>
                    <w:right w:val="none" w:sz="0" w:space="0" w:color="auto"/>
                  </w:divBdr>
                  <w:divsChild>
                    <w:div w:id="163906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8314070">
      <w:bodyDiv w:val="1"/>
      <w:marLeft w:val="0"/>
      <w:marRight w:val="0"/>
      <w:marTop w:val="0"/>
      <w:marBottom w:val="0"/>
      <w:divBdr>
        <w:top w:val="none" w:sz="0" w:space="0" w:color="auto"/>
        <w:left w:val="none" w:sz="0" w:space="0" w:color="auto"/>
        <w:bottom w:val="none" w:sz="0" w:space="0" w:color="auto"/>
        <w:right w:val="none" w:sz="0" w:space="0" w:color="auto"/>
      </w:divBdr>
    </w:div>
    <w:div w:id="488444183">
      <w:bodyDiv w:val="1"/>
      <w:marLeft w:val="0"/>
      <w:marRight w:val="0"/>
      <w:marTop w:val="0"/>
      <w:marBottom w:val="0"/>
      <w:divBdr>
        <w:top w:val="none" w:sz="0" w:space="0" w:color="auto"/>
        <w:left w:val="none" w:sz="0" w:space="0" w:color="auto"/>
        <w:bottom w:val="none" w:sz="0" w:space="0" w:color="auto"/>
        <w:right w:val="none" w:sz="0" w:space="0" w:color="auto"/>
      </w:divBdr>
      <w:divsChild>
        <w:div w:id="217404452">
          <w:marLeft w:val="0"/>
          <w:marRight w:val="0"/>
          <w:marTop w:val="0"/>
          <w:marBottom w:val="0"/>
          <w:divBdr>
            <w:top w:val="none" w:sz="0" w:space="0" w:color="auto"/>
            <w:left w:val="none" w:sz="0" w:space="0" w:color="auto"/>
            <w:bottom w:val="none" w:sz="0" w:space="0" w:color="auto"/>
            <w:right w:val="none" w:sz="0" w:space="0" w:color="auto"/>
          </w:divBdr>
          <w:divsChild>
            <w:div w:id="76901811">
              <w:marLeft w:val="0"/>
              <w:marRight w:val="0"/>
              <w:marTop w:val="0"/>
              <w:marBottom w:val="0"/>
              <w:divBdr>
                <w:top w:val="none" w:sz="0" w:space="0" w:color="auto"/>
                <w:left w:val="none" w:sz="0" w:space="0" w:color="auto"/>
                <w:bottom w:val="none" w:sz="0" w:space="0" w:color="auto"/>
                <w:right w:val="none" w:sz="0" w:space="0" w:color="auto"/>
              </w:divBdr>
              <w:divsChild>
                <w:div w:id="1095517592">
                  <w:marLeft w:val="0"/>
                  <w:marRight w:val="0"/>
                  <w:marTop w:val="0"/>
                  <w:marBottom w:val="0"/>
                  <w:divBdr>
                    <w:top w:val="none" w:sz="0" w:space="0" w:color="auto"/>
                    <w:left w:val="none" w:sz="0" w:space="0" w:color="auto"/>
                    <w:bottom w:val="none" w:sz="0" w:space="0" w:color="auto"/>
                    <w:right w:val="none" w:sz="0" w:space="0" w:color="auto"/>
                  </w:divBdr>
                  <w:divsChild>
                    <w:div w:id="40727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6699083">
      <w:bodyDiv w:val="1"/>
      <w:marLeft w:val="0"/>
      <w:marRight w:val="0"/>
      <w:marTop w:val="0"/>
      <w:marBottom w:val="0"/>
      <w:divBdr>
        <w:top w:val="none" w:sz="0" w:space="0" w:color="auto"/>
        <w:left w:val="none" w:sz="0" w:space="0" w:color="auto"/>
        <w:bottom w:val="none" w:sz="0" w:space="0" w:color="auto"/>
        <w:right w:val="none" w:sz="0" w:space="0" w:color="auto"/>
      </w:divBdr>
      <w:divsChild>
        <w:div w:id="863901842">
          <w:marLeft w:val="0"/>
          <w:marRight w:val="0"/>
          <w:marTop w:val="0"/>
          <w:marBottom w:val="0"/>
          <w:divBdr>
            <w:top w:val="none" w:sz="0" w:space="0" w:color="auto"/>
            <w:left w:val="none" w:sz="0" w:space="0" w:color="auto"/>
            <w:bottom w:val="none" w:sz="0" w:space="0" w:color="auto"/>
            <w:right w:val="none" w:sz="0" w:space="0" w:color="auto"/>
          </w:divBdr>
          <w:divsChild>
            <w:div w:id="300964655">
              <w:marLeft w:val="0"/>
              <w:marRight w:val="0"/>
              <w:marTop w:val="0"/>
              <w:marBottom w:val="0"/>
              <w:divBdr>
                <w:top w:val="none" w:sz="0" w:space="0" w:color="auto"/>
                <w:left w:val="none" w:sz="0" w:space="0" w:color="auto"/>
                <w:bottom w:val="none" w:sz="0" w:space="0" w:color="auto"/>
                <w:right w:val="none" w:sz="0" w:space="0" w:color="auto"/>
              </w:divBdr>
              <w:divsChild>
                <w:div w:id="196734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101935">
      <w:bodyDiv w:val="1"/>
      <w:marLeft w:val="0"/>
      <w:marRight w:val="0"/>
      <w:marTop w:val="0"/>
      <w:marBottom w:val="0"/>
      <w:divBdr>
        <w:top w:val="none" w:sz="0" w:space="0" w:color="auto"/>
        <w:left w:val="none" w:sz="0" w:space="0" w:color="auto"/>
        <w:bottom w:val="none" w:sz="0" w:space="0" w:color="auto"/>
        <w:right w:val="none" w:sz="0" w:space="0" w:color="auto"/>
      </w:divBdr>
      <w:divsChild>
        <w:div w:id="876508543">
          <w:marLeft w:val="0"/>
          <w:marRight w:val="0"/>
          <w:marTop w:val="0"/>
          <w:marBottom w:val="0"/>
          <w:divBdr>
            <w:top w:val="none" w:sz="0" w:space="0" w:color="auto"/>
            <w:left w:val="none" w:sz="0" w:space="0" w:color="auto"/>
            <w:bottom w:val="none" w:sz="0" w:space="0" w:color="auto"/>
            <w:right w:val="none" w:sz="0" w:space="0" w:color="auto"/>
          </w:divBdr>
          <w:divsChild>
            <w:div w:id="2070692887">
              <w:marLeft w:val="0"/>
              <w:marRight w:val="0"/>
              <w:marTop w:val="0"/>
              <w:marBottom w:val="0"/>
              <w:divBdr>
                <w:top w:val="none" w:sz="0" w:space="0" w:color="auto"/>
                <w:left w:val="none" w:sz="0" w:space="0" w:color="auto"/>
                <w:bottom w:val="none" w:sz="0" w:space="0" w:color="auto"/>
                <w:right w:val="none" w:sz="0" w:space="0" w:color="auto"/>
              </w:divBdr>
              <w:divsChild>
                <w:div w:id="116551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587832">
      <w:bodyDiv w:val="1"/>
      <w:marLeft w:val="0"/>
      <w:marRight w:val="0"/>
      <w:marTop w:val="0"/>
      <w:marBottom w:val="0"/>
      <w:divBdr>
        <w:top w:val="none" w:sz="0" w:space="0" w:color="auto"/>
        <w:left w:val="none" w:sz="0" w:space="0" w:color="auto"/>
        <w:bottom w:val="none" w:sz="0" w:space="0" w:color="auto"/>
        <w:right w:val="none" w:sz="0" w:space="0" w:color="auto"/>
      </w:divBdr>
    </w:div>
    <w:div w:id="1946106879">
      <w:bodyDiv w:val="1"/>
      <w:marLeft w:val="0"/>
      <w:marRight w:val="0"/>
      <w:marTop w:val="0"/>
      <w:marBottom w:val="0"/>
      <w:divBdr>
        <w:top w:val="none" w:sz="0" w:space="0" w:color="auto"/>
        <w:left w:val="none" w:sz="0" w:space="0" w:color="auto"/>
        <w:bottom w:val="none" w:sz="0" w:space="0" w:color="auto"/>
        <w:right w:val="none" w:sz="0" w:space="0" w:color="auto"/>
      </w:divBdr>
      <w:divsChild>
        <w:div w:id="1786192991">
          <w:marLeft w:val="0"/>
          <w:marRight w:val="0"/>
          <w:marTop w:val="0"/>
          <w:marBottom w:val="0"/>
          <w:divBdr>
            <w:top w:val="none" w:sz="0" w:space="0" w:color="auto"/>
            <w:left w:val="none" w:sz="0" w:space="0" w:color="auto"/>
            <w:bottom w:val="none" w:sz="0" w:space="0" w:color="auto"/>
            <w:right w:val="none" w:sz="0" w:space="0" w:color="auto"/>
          </w:divBdr>
          <w:divsChild>
            <w:div w:id="1827939847">
              <w:marLeft w:val="0"/>
              <w:marRight w:val="0"/>
              <w:marTop w:val="0"/>
              <w:marBottom w:val="0"/>
              <w:divBdr>
                <w:top w:val="none" w:sz="0" w:space="0" w:color="auto"/>
                <w:left w:val="none" w:sz="0" w:space="0" w:color="auto"/>
                <w:bottom w:val="none" w:sz="0" w:space="0" w:color="auto"/>
                <w:right w:val="none" w:sz="0" w:space="0" w:color="auto"/>
              </w:divBdr>
              <w:divsChild>
                <w:div w:id="201144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218535">
      <w:bodyDiv w:val="1"/>
      <w:marLeft w:val="0"/>
      <w:marRight w:val="0"/>
      <w:marTop w:val="0"/>
      <w:marBottom w:val="0"/>
      <w:divBdr>
        <w:top w:val="none" w:sz="0" w:space="0" w:color="auto"/>
        <w:left w:val="none" w:sz="0" w:space="0" w:color="auto"/>
        <w:bottom w:val="none" w:sz="0" w:space="0" w:color="auto"/>
        <w:right w:val="none" w:sz="0" w:space="0" w:color="auto"/>
      </w:divBdr>
      <w:divsChild>
        <w:div w:id="2980132">
          <w:marLeft w:val="0"/>
          <w:marRight w:val="0"/>
          <w:marTop w:val="0"/>
          <w:marBottom w:val="0"/>
          <w:divBdr>
            <w:top w:val="none" w:sz="0" w:space="0" w:color="auto"/>
            <w:left w:val="none" w:sz="0" w:space="0" w:color="auto"/>
            <w:bottom w:val="none" w:sz="0" w:space="0" w:color="auto"/>
            <w:right w:val="none" w:sz="0" w:space="0" w:color="auto"/>
          </w:divBdr>
          <w:divsChild>
            <w:div w:id="942420178">
              <w:marLeft w:val="0"/>
              <w:marRight w:val="0"/>
              <w:marTop w:val="0"/>
              <w:marBottom w:val="0"/>
              <w:divBdr>
                <w:top w:val="none" w:sz="0" w:space="0" w:color="auto"/>
                <w:left w:val="none" w:sz="0" w:space="0" w:color="auto"/>
                <w:bottom w:val="none" w:sz="0" w:space="0" w:color="auto"/>
                <w:right w:val="none" w:sz="0" w:space="0" w:color="auto"/>
              </w:divBdr>
              <w:divsChild>
                <w:div w:id="2054117851">
                  <w:marLeft w:val="0"/>
                  <w:marRight w:val="0"/>
                  <w:marTop w:val="0"/>
                  <w:marBottom w:val="0"/>
                  <w:divBdr>
                    <w:top w:val="none" w:sz="0" w:space="0" w:color="auto"/>
                    <w:left w:val="none" w:sz="0" w:space="0" w:color="auto"/>
                    <w:bottom w:val="none" w:sz="0" w:space="0" w:color="auto"/>
                    <w:right w:val="none" w:sz="0" w:space="0" w:color="auto"/>
                  </w:divBdr>
                  <w:divsChild>
                    <w:div w:id="129482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Patient%20payment%20agreement%20healthcar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F1844D8335F41C79B62F5F46A02265E"/>
        <w:category>
          <w:name w:val="General"/>
          <w:gallery w:val="placeholder"/>
        </w:category>
        <w:types>
          <w:type w:val="bbPlcHdr"/>
        </w:types>
        <w:behaviors>
          <w:behavior w:val="content"/>
        </w:behaviors>
        <w:guid w:val="{9A54DA4F-66F0-4862-8D75-9CBD1844F040}"/>
      </w:docPartPr>
      <w:docPartBody>
        <w:p w:rsidR="008D55F5" w:rsidRDefault="00AE1101" w:rsidP="00AE1101">
          <w:pPr>
            <w:pStyle w:val="FF1844D8335F41C79B62F5F46A02265E1"/>
          </w:pPr>
          <w:r w:rsidRPr="00607C8E">
            <w:rPr>
              <w:rStyle w:val="PlaceholderText"/>
            </w:rPr>
            <w:t>Date</w:t>
          </w:r>
        </w:p>
      </w:docPartBody>
    </w:docPart>
    <w:docPart>
      <w:docPartPr>
        <w:name w:val="007E112457174B059BA84D0E02D1B0EC"/>
        <w:category>
          <w:name w:val="General"/>
          <w:gallery w:val="placeholder"/>
        </w:category>
        <w:types>
          <w:type w:val="bbPlcHdr"/>
        </w:types>
        <w:behaviors>
          <w:behavior w:val="content"/>
        </w:behaviors>
        <w:guid w:val="{29404239-F4C5-4FC2-9803-185A7E9D6B2C}"/>
      </w:docPartPr>
      <w:docPartBody>
        <w:p w:rsidR="008D55F5" w:rsidRDefault="00AE1101" w:rsidP="00AE1101">
          <w:pPr>
            <w:pStyle w:val="007E112457174B059BA84D0E02D1B0EC1"/>
          </w:pPr>
          <w:r w:rsidRPr="00607C8E">
            <w:rPr>
              <w:rStyle w:val="PlaceholderText"/>
            </w:rPr>
            <w:t>Date</w:t>
          </w:r>
        </w:p>
      </w:docPartBody>
    </w:docPart>
    <w:docPart>
      <w:docPartPr>
        <w:name w:val="3A4910C94EA84CF6B53CBF640203D062"/>
        <w:category>
          <w:name w:val="General"/>
          <w:gallery w:val="placeholder"/>
        </w:category>
        <w:types>
          <w:type w:val="bbPlcHdr"/>
        </w:types>
        <w:behaviors>
          <w:behavior w:val="content"/>
        </w:behaviors>
        <w:guid w:val="{CD67F7A2-D5AE-4103-AF5D-A27488BF3EE2}"/>
      </w:docPartPr>
      <w:docPartBody>
        <w:p w:rsidR="00000000" w:rsidRDefault="00AE1101" w:rsidP="00AE1101">
          <w:pPr>
            <w:pStyle w:val="3A4910C94EA84CF6B53CBF640203D062"/>
          </w:pPr>
          <w:r w:rsidRPr="006C612B">
            <w:rPr>
              <w:rStyle w:val="PlaceholderText"/>
            </w:rPr>
            <w:t>Click here to enter text.</w:t>
          </w:r>
        </w:p>
      </w:docPartBody>
    </w:docPart>
    <w:docPart>
      <w:docPartPr>
        <w:name w:val="4DF83317E31F466AACCF5805D79B6D18"/>
        <w:category>
          <w:name w:val="General"/>
          <w:gallery w:val="placeholder"/>
        </w:category>
        <w:types>
          <w:type w:val="bbPlcHdr"/>
        </w:types>
        <w:behaviors>
          <w:behavior w:val="content"/>
        </w:behaviors>
        <w:guid w:val="{31966825-B552-43DE-AD9B-387BCB05057B}"/>
      </w:docPartPr>
      <w:docPartBody>
        <w:p w:rsidR="00000000" w:rsidRDefault="00AE1101" w:rsidP="00AE1101">
          <w:pPr>
            <w:pStyle w:val="4DF83317E31F466AACCF5805D79B6D18"/>
          </w:pPr>
          <w:r w:rsidRPr="006C612B">
            <w:rPr>
              <w:rStyle w:val="PlaceholderText"/>
            </w:rPr>
            <w:t>Click here to enter text.</w:t>
          </w:r>
        </w:p>
      </w:docPartBody>
    </w:docPart>
    <w:docPart>
      <w:docPartPr>
        <w:name w:val="4D05F2DAC6674ED99CEA7A2AEB943EA8"/>
        <w:category>
          <w:name w:val="General"/>
          <w:gallery w:val="placeholder"/>
        </w:category>
        <w:types>
          <w:type w:val="bbPlcHdr"/>
        </w:types>
        <w:behaviors>
          <w:behavior w:val="content"/>
        </w:behaviors>
        <w:guid w:val="{1219F016-6D11-43A4-B271-C0BE5BEB1FE6}"/>
      </w:docPartPr>
      <w:docPartBody>
        <w:p w:rsidR="00000000" w:rsidRDefault="00AE1101" w:rsidP="00AE1101">
          <w:pPr>
            <w:pStyle w:val="4D05F2DAC6674ED99CEA7A2AEB943EA8"/>
          </w:pPr>
          <w:r w:rsidRPr="006C612B">
            <w:rPr>
              <w:rStyle w:val="PlaceholderText"/>
            </w:rPr>
            <w:t>Click here to enter text.</w:t>
          </w:r>
        </w:p>
      </w:docPartBody>
    </w:docPart>
    <w:docPart>
      <w:docPartPr>
        <w:name w:val="325DE4D50735416486EB284F028EA4F6"/>
        <w:category>
          <w:name w:val="General"/>
          <w:gallery w:val="placeholder"/>
        </w:category>
        <w:types>
          <w:type w:val="bbPlcHdr"/>
        </w:types>
        <w:behaviors>
          <w:behavior w:val="content"/>
        </w:behaviors>
        <w:guid w:val="{093AFA5A-BF82-4A4A-B24A-08999BAE5397}"/>
      </w:docPartPr>
      <w:docPartBody>
        <w:p w:rsidR="00000000" w:rsidRDefault="00AE1101" w:rsidP="00AE1101">
          <w:pPr>
            <w:pStyle w:val="325DE4D50735416486EB284F028EA4F6"/>
          </w:pPr>
          <w:r w:rsidRPr="006C612B">
            <w:rPr>
              <w:rStyle w:val="PlaceholderText"/>
            </w:rPr>
            <w:t>Click here to enter text.</w:t>
          </w:r>
        </w:p>
      </w:docPartBody>
    </w:docPart>
    <w:docPart>
      <w:docPartPr>
        <w:name w:val="54306E8AC0B5462B87D128350B3E0CF5"/>
        <w:category>
          <w:name w:val="General"/>
          <w:gallery w:val="placeholder"/>
        </w:category>
        <w:types>
          <w:type w:val="bbPlcHdr"/>
        </w:types>
        <w:behaviors>
          <w:behavior w:val="content"/>
        </w:behaviors>
        <w:guid w:val="{8A4B48D4-F479-4810-9971-91FA33E0EE40}"/>
      </w:docPartPr>
      <w:docPartBody>
        <w:p w:rsidR="00000000" w:rsidRDefault="00AE1101" w:rsidP="00AE1101">
          <w:pPr>
            <w:pStyle w:val="54306E8AC0B5462B87D128350B3E0CF5"/>
          </w:pPr>
          <w:r w:rsidRPr="006C612B">
            <w:rPr>
              <w:rStyle w:val="PlaceholderText"/>
            </w:rPr>
            <w:t>Click here to enter text.</w:t>
          </w:r>
        </w:p>
      </w:docPartBody>
    </w:docPart>
    <w:docPart>
      <w:docPartPr>
        <w:name w:val="FB03722A8F094766B95D3D8BF9562663"/>
        <w:category>
          <w:name w:val="General"/>
          <w:gallery w:val="placeholder"/>
        </w:category>
        <w:types>
          <w:type w:val="bbPlcHdr"/>
        </w:types>
        <w:behaviors>
          <w:behavior w:val="content"/>
        </w:behaviors>
        <w:guid w:val="{17F7A7A5-E7D4-46A5-A972-D38D9EA3A281}"/>
      </w:docPartPr>
      <w:docPartBody>
        <w:p w:rsidR="00000000" w:rsidRDefault="00AE1101" w:rsidP="00AE1101">
          <w:pPr>
            <w:pStyle w:val="FB03722A8F094766B95D3D8BF9562663"/>
          </w:pPr>
          <w:r w:rsidRPr="006C612B">
            <w:rPr>
              <w:rStyle w:val="PlaceholderText"/>
            </w:rPr>
            <w:t>Click here to enter text.</w:t>
          </w:r>
        </w:p>
      </w:docPartBody>
    </w:docPart>
    <w:docPart>
      <w:docPartPr>
        <w:name w:val="45D1CA8925F54C23AF8FD1B65D0E44B6"/>
        <w:category>
          <w:name w:val="General"/>
          <w:gallery w:val="placeholder"/>
        </w:category>
        <w:types>
          <w:type w:val="bbPlcHdr"/>
        </w:types>
        <w:behaviors>
          <w:behavior w:val="content"/>
        </w:behaviors>
        <w:guid w:val="{BF7769A8-699E-4BDB-9A2D-6EA7918E3543}"/>
      </w:docPartPr>
      <w:docPartBody>
        <w:p w:rsidR="00000000" w:rsidRDefault="00AE1101" w:rsidP="00AE1101">
          <w:pPr>
            <w:pStyle w:val="45D1CA8925F54C23AF8FD1B65D0E44B6"/>
          </w:pPr>
          <w:r w:rsidRPr="006C612B">
            <w:rPr>
              <w:rStyle w:val="PlaceholderText"/>
            </w:rPr>
            <w:t>Click here to enter text.</w:t>
          </w:r>
        </w:p>
      </w:docPartBody>
    </w:docPart>
    <w:docPart>
      <w:docPartPr>
        <w:name w:val="47C0662DD5614A82B9DD90B5CEC98D26"/>
        <w:category>
          <w:name w:val="General"/>
          <w:gallery w:val="placeholder"/>
        </w:category>
        <w:types>
          <w:type w:val="bbPlcHdr"/>
        </w:types>
        <w:behaviors>
          <w:behavior w:val="content"/>
        </w:behaviors>
        <w:guid w:val="{01E284FD-C88A-40B0-9E58-205A4AAE3D94}"/>
      </w:docPartPr>
      <w:docPartBody>
        <w:p w:rsidR="00000000" w:rsidRDefault="00AE1101" w:rsidP="00AE1101">
          <w:pPr>
            <w:pStyle w:val="47C0662DD5614A82B9DD90B5CEC98D26"/>
          </w:pPr>
          <w:r w:rsidRPr="006C612B">
            <w:rPr>
              <w:rStyle w:val="PlaceholderText"/>
            </w:rPr>
            <w:t>Click here to enter text.</w:t>
          </w:r>
        </w:p>
      </w:docPartBody>
    </w:docPart>
    <w:docPart>
      <w:docPartPr>
        <w:name w:val="8C37EA734D3F4DC08ED86918A0A2EA13"/>
        <w:category>
          <w:name w:val="General"/>
          <w:gallery w:val="placeholder"/>
        </w:category>
        <w:types>
          <w:type w:val="bbPlcHdr"/>
        </w:types>
        <w:behaviors>
          <w:behavior w:val="content"/>
        </w:behaviors>
        <w:guid w:val="{56614D86-2995-4F6C-B21B-7E7F78EB5356}"/>
      </w:docPartPr>
      <w:docPartBody>
        <w:p w:rsidR="00000000" w:rsidRDefault="00AE1101" w:rsidP="00AE1101">
          <w:pPr>
            <w:pStyle w:val="8C37EA734D3F4DC08ED86918A0A2EA13"/>
          </w:pPr>
          <w:r w:rsidRPr="006C612B">
            <w:rPr>
              <w:rStyle w:val="PlaceholderText"/>
            </w:rPr>
            <w:t>Click here to enter text.</w:t>
          </w:r>
        </w:p>
      </w:docPartBody>
    </w:docPart>
    <w:docPart>
      <w:docPartPr>
        <w:name w:val="AB8724F98F04447791259413621A6B02"/>
        <w:category>
          <w:name w:val="General"/>
          <w:gallery w:val="placeholder"/>
        </w:category>
        <w:types>
          <w:type w:val="bbPlcHdr"/>
        </w:types>
        <w:behaviors>
          <w:behavior w:val="content"/>
        </w:behaviors>
        <w:guid w:val="{CDB0C51D-EC55-40B3-8224-6BE45108BDB3}"/>
      </w:docPartPr>
      <w:docPartBody>
        <w:p w:rsidR="00000000" w:rsidRDefault="00AE1101" w:rsidP="00AE1101">
          <w:pPr>
            <w:pStyle w:val="AB8724F98F04447791259413621A6B02"/>
          </w:pPr>
          <w:r w:rsidRPr="006C612B">
            <w:rPr>
              <w:rStyle w:val="PlaceholderText"/>
            </w:rPr>
            <w:t>Click here to enter text.</w:t>
          </w:r>
        </w:p>
      </w:docPartBody>
    </w:docPart>
    <w:docPart>
      <w:docPartPr>
        <w:name w:val="11DAD9AFCA204EC4AA5C8A741482A4BC"/>
        <w:category>
          <w:name w:val="General"/>
          <w:gallery w:val="placeholder"/>
        </w:category>
        <w:types>
          <w:type w:val="bbPlcHdr"/>
        </w:types>
        <w:behaviors>
          <w:behavior w:val="content"/>
        </w:behaviors>
        <w:guid w:val="{AC53047C-8938-43C3-AFFD-E8F0F88989FA}"/>
      </w:docPartPr>
      <w:docPartBody>
        <w:p w:rsidR="00000000" w:rsidRDefault="00AE1101" w:rsidP="00AE1101">
          <w:pPr>
            <w:pStyle w:val="11DAD9AFCA204EC4AA5C8A741482A4BC"/>
          </w:pPr>
          <w:r w:rsidRPr="006C612B">
            <w:rPr>
              <w:rStyle w:val="PlaceholderText"/>
            </w:rPr>
            <w:t>Click here to enter text.</w:t>
          </w:r>
        </w:p>
      </w:docPartBody>
    </w:docPart>
    <w:docPart>
      <w:docPartPr>
        <w:name w:val="7D23692F8C60407680413D42D2393218"/>
        <w:category>
          <w:name w:val="General"/>
          <w:gallery w:val="placeholder"/>
        </w:category>
        <w:types>
          <w:type w:val="bbPlcHdr"/>
        </w:types>
        <w:behaviors>
          <w:behavior w:val="content"/>
        </w:behaviors>
        <w:guid w:val="{2970BD98-0700-4932-A506-340BC5D6BA9A}"/>
      </w:docPartPr>
      <w:docPartBody>
        <w:p w:rsidR="00000000" w:rsidRDefault="00AE1101" w:rsidP="00AE1101">
          <w:pPr>
            <w:pStyle w:val="7D23692F8C60407680413D42D2393218"/>
          </w:pPr>
          <w:r w:rsidRPr="006C612B">
            <w:rPr>
              <w:rStyle w:val="PlaceholderText"/>
            </w:rPr>
            <w:t>Click here to enter text.</w:t>
          </w:r>
        </w:p>
      </w:docPartBody>
    </w:docPart>
    <w:docPart>
      <w:docPartPr>
        <w:name w:val="1EA5C2F3DA214DF68FDCF79A8963A681"/>
        <w:category>
          <w:name w:val="General"/>
          <w:gallery w:val="placeholder"/>
        </w:category>
        <w:types>
          <w:type w:val="bbPlcHdr"/>
        </w:types>
        <w:behaviors>
          <w:behavior w:val="content"/>
        </w:behaviors>
        <w:guid w:val="{E6678F7E-BAD5-4225-9AEF-A5DC6062E91F}"/>
      </w:docPartPr>
      <w:docPartBody>
        <w:p w:rsidR="00000000" w:rsidRDefault="00AE1101" w:rsidP="00AE1101">
          <w:pPr>
            <w:pStyle w:val="1EA5C2F3DA214DF68FDCF79A8963A681"/>
          </w:pPr>
          <w:r w:rsidRPr="006C612B">
            <w:rPr>
              <w:rStyle w:val="PlaceholderText"/>
            </w:rPr>
            <w:t>Click here to enter text.</w:t>
          </w:r>
        </w:p>
      </w:docPartBody>
    </w:docPart>
    <w:docPart>
      <w:docPartPr>
        <w:name w:val="3428D6AC3F1946F99F27847F0B9807B0"/>
        <w:category>
          <w:name w:val="General"/>
          <w:gallery w:val="placeholder"/>
        </w:category>
        <w:types>
          <w:type w:val="bbPlcHdr"/>
        </w:types>
        <w:behaviors>
          <w:behavior w:val="content"/>
        </w:behaviors>
        <w:guid w:val="{83F1DBE3-A4C7-4E5B-B0B1-31C7BB9B85AA}"/>
      </w:docPartPr>
      <w:docPartBody>
        <w:p w:rsidR="00000000" w:rsidRDefault="00AE1101" w:rsidP="00AE1101">
          <w:pPr>
            <w:pStyle w:val="3428D6AC3F1946F99F27847F0B9807B0"/>
          </w:pPr>
          <w:r w:rsidRPr="006C612B">
            <w:rPr>
              <w:rStyle w:val="PlaceholderText"/>
            </w:rPr>
            <w:t>Click here to enter text.</w:t>
          </w:r>
        </w:p>
      </w:docPartBody>
    </w:docPart>
    <w:docPart>
      <w:docPartPr>
        <w:name w:val="05ABCE61083043218097B6D6DED59FA6"/>
        <w:category>
          <w:name w:val="General"/>
          <w:gallery w:val="placeholder"/>
        </w:category>
        <w:types>
          <w:type w:val="bbPlcHdr"/>
        </w:types>
        <w:behaviors>
          <w:behavior w:val="content"/>
        </w:behaviors>
        <w:guid w:val="{ABA44FE0-3B47-434B-9A00-FAB1C1FDBF52}"/>
      </w:docPartPr>
      <w:docPartBody>
        <w:p w:rsidR="00000000" w:rsidRDefault="00AE1101" w:rsidP="00AE1101">
          <w:pPr>
            <w:pStyle w:val="05ABCE61083043218097B6D6DED59FA6"/>
          </w:pPr>
          <w:r w:rsidRPr="006C612B">
            <w:rPr>
              <w:rStyle w:val="PlaceholderText"/>
            </w:rPr>
            <w:t>Click here to enter text.</w:t>
          </w:r>
        </w:p>
      </w:docPartBody>
    </w:docPart>
    <w:docPart>
      <w:docPartPr>
        <w:name w:val="8E9D2024F8624DAEBA7D317FCAC1CC4F"/>
        <w:category>
          <w:name w:val="General"/>
          <w:gallery w:val="placeholder"/>
        </w:category>
        <w:types>
          <w:type w:val="bbPlcHdr"/>
        </w:types>
        <w:behaviors>
          <w:behavior w:val="content"/>
        </w:behaviors>
        <w:guid w:val="{AA0ADACC-C39F-4DCD-AB3C-A5EBC243DB48}"/>
      </w:docPartPr>
      <w:docPartBody>
        <w:p w:rsidR="00000000" w:rsidRDefault="00AE1101" w:rsidP="00AE1101">
          <w:pPr>
            <w:pStyle w:val="8E9D2024F8624DAEBA7D317FCAC1CC4F"/>
          </w:pPr>
          <w:r w:rsidRPr="006C612B">
            <w:rPr>
              <w:rStyle w:val="PlaceholderText"/>
            </w:rPr>
            <w:t>Click here to enter text.</w:t>
          </w:r>
        </w:p>
      </w:docPartBody>
    </w:docPart>
    <w:docPart>
      <w:docPartPr>
        <w:name w:val="0E6EC83309084789915C10AB30036AFE"/>
        <w:category>
          <w:name w:val="General"/>
          <w:gallery w:val="placeholder"/>
        </w:category>
        <w:types>
          <w:type w:val="bbPlcHdr"/>
        </w:types>
        <w:behaviors>
          <w:behavior w:val="content"/>
        </w:behaviors>
        <w:guid w:val="{997DED26-95E7-4F5B-BBB1-6436FDA8058E}"/>
      </w:docPartPr>
      <w:docPartBody>
        <w:p w:rsidR="00000000" w:rsidRDefault="00AE1101" w:rsidP="00AE1101">
          <w:pPr>
            <w:pStyle w:val="0E6EC83309084789915C10AB30036AFE"/>
          </w:pPr>
          <w:r w:rsidRPr="006C612B">
            <w:rPr>
              <w:rStyle w:val="PlaceholderText"/>
            </w:rPr>
            <w:t>Click here to enter text.</w:t>
          </w:r>
        </w:p>
      </w:docPartBody>
    </w:docPart>
    <w:docPart>
      <w:docPartPr>
        <w:name w:val="C88B74B7CC974D5AA29FF8CF5E394001"/>
        <w:category>
          <w:name w:val="General"/>
          <w:gallery w:val="placeholder"/>
        </w:category>
        <w:types>
          <w:type w:val="bbPlcHdr"/>
        </w:types>
        <w:behaviors>
          <w:behavior w:val="content"/>
        </w:behaviors>
        <w:guid w:val="{29EB5DA7-17C0-443E-87F7-14F44EFCAF98}"/>
      </w:docPartPr>
      <w:docPartBody>
        <w:p w:rsidR="00000000" w:rsidRDefault="00AE1101" w:rsidP="00AE1101">
          <w:pPr>
            <w:pStyle w:val="C88B74B7CC974D5AA29FF8CF5E394001"/>
          </w:pPr>
          <w:r w:rsidRPr="006C612B">
            <w:rPr>
              <w:rStyle w:val="PlaceholderText"/>
            </w:rPr>
            <w:t>Click here to enter text.</w:t>
          </w:r>
        </w:p>
      </w:docPartBody>
    </w:docPart>
    <w:docPart>
      <w:docPartPr>
        <w:name w:val="C7064184155D4A8D9673EE24DD9FC939"/>
        <w:category>
          <w:name w:val="General"/>
          <w:gallery w:val="placeholder"/>
        </w:category>
        <w:types>
          <w:type w:val="bbPlcHdr"/>
        </w:types>
        <w:behaviors>
          <w:behavior w:val="content"/>
        </w:behaviors>
        <w:guid w:val="{4A0347FD-1263-436F-8FC2-5D2CFC2B5992}"/>
      </w:docPartPr>
      <w:docPartBody>
        <w:p w:rsidR="00000000" w:rsidRDefault="00AE1101" w:rsidP="00AE1101">
          <w:pPr>
            <w:pStyle w:val="C7064184155D4A8D9673EE24DD9FC939"/>
          </w:pPr>
          <w:r w:rsidRPr="006C612B">
            <w:rPr>
              <w:rStyle w:val="PlaceholderText"/>
            </w:rPr>
            <w:t>Click here to enter text.</w:t>
          </w:r>
        </w:p>
      </w:docPartBody>
    </w:docPart>
    <w:docPart>
      <w:docPartPr>
        <w:name w:val="BFF853177C6A41D792E7C2847454B676"/>
        <w:category>
          <w:name w:val="General"/>
          <w:gallery w:val="placeholder"/>
        </w:category>
        <w:types>
          <w:type w:val="bbPlcHdr"/>
        </w:types>
        <w:behaviors>
          <w:behavior w:val="content"/>
        </w:behaviors>
        <w:guid w:val="{92D31EC3-CE8C-4C2A-92F3-8508C4BB0508}"/>
      </w:docPartPr>
      <w:docPartBody>
        <w:p w:rsidR="00000000" w:rsidRDefault="00AE1101" w:rsidP="00AE1101">
          <w:pPr>
            <w:pStyle w:val="BFF853177C6A41D792E7C2847454B676"/>
          </w:pPr>
          <w:r w:rsidRPr="002E09C5">
            <w:t>Date</w:t>
          </w:r>
        </w:p>
      </w:docPartBody>
    </w:docPart>
    <w:docPart>
      <w:docPartPr>
        <w:name w:val="4F889EFA03C94C3AA378ECD6CD49C187"/>
        <w:category>
          <w:name w:val="General"/>
          <w:gallery w:val="placeholder"/>
        </w:category>
        <w:types>
          <w:type w:val="bbPlcHdr"/>
        </w:types>
        <w:behaviors>
          <w:behavior w:val="content"/>
        </w:behaviors>
        <w:guid w:val="{44AF2B2A-1DCF-4CBB-9328-4ECAB2CE22AF}"/>
      </w:docPartPr>
      <w:docPartBody>
        <w:p w:rsidR="00000000" w:rsidRDefault="00AE1101" w:rsidP="00AE1101">
          <w:pPr>
            <w:pStyle w:val="4F889EFA03C94C3AA378ECD6CD49C187"/>
          </w:pPr>
          <w:r w:rsidRPr="006C612B">
            <w:rPr>
              <w:rStyle w:val="PlaceholderText"/>
            </w:rPr>
            <w:t>Click here to enter text.</w:t>
          </w:r>
        </w:p>
      </w:docPartBody>
    </w:docPart>
    <w:docPart>
      <w:docPartPr>
        <w:name w:val="36EF6C32191A44C791539D5D5AD650DE"/>
        <w:category>
          <w:name w:val="General"/>
          <w:gallery w:val="placeholder"/>
        </w:category>
        <w:types>
          <w:type w:val="bbPlcHdr"/>
        </w:types>
        <w:behaviors>
          <w:behavior w:val="content"/>
        </w:behaviors>
        <w:guid w:val="{E3D165C1-1E11-4BFF-B676-AD450AAD80A0}"/>
      </w:docPartPr>
      <w:docPartBody>
        <w:p w:rsidR="00000000" w:rsidRDefault="00AE1101" w:rsidP="00AE1101">
          <w:pPr>
            <w:pStyle w:val="36EF6C32191A44C791539D5D5AD650DE"/>
          </w:pPr>
          <w:r w:rsidRPr="006C612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altName w:val="Corbel"/>
    <w:charset w:val="00"/>
    <w:family w:val="swiss"/>
    <w:pitch w:val="variable"/>
    <w:sig w:usb0="00000001"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230A9AD6"/>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CC5"/>
    <w:rsid w:val="00023D95"/>
    <w:rsid w:val="00216ECB"/>
    <w:rsid w:val="0021752F"/>
    <w:rsid w:val="0030303D"/>
    <w:rsid w:val="003F23EB"/>
    <w:rsid w:val="00794E3F"/>
    <w:rsid w:val="007B0CC5"/>
    <w:rsid w:val="008D55F5"/>
    <w:rsid w:val="00AE1101"/>
    <w:rsid w:val="00BD2690"/>
    <w:rsid w:val="00C55094"/>
    <w:rsid w:val="00EA59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pPr>
      <w:spacing w:after="0" w:line="240" w:lineRule="auto"/>
      <w:contextualSpacing/>
      <w:jc w:val="center"/>
    </w:pPr>
    <w:rPr>
      <w:rFonts w:asciiTheme="majorHAnsi" w:eastAsia="Times New Roman" w:hAnsiTheme="majorHAnsi" w:cs="Times New Roman"/>
      <w:b/>
      <w:color w:val="FFFFFF"/>
      <w:spacing w:val="-10"/>
      <w:kern w:val="28"/>
      <w:sz w:val="32"/>
      <w:szCs w:val="56"/>
      <w:lang w:val="en-US" w:eastAsia="en-US"/>
    </w:rPr>
  </w:style>
  <w:style w:type="character" w:customStyle="1" w:styleId="TitleChar">
    <w:name w:val="Title Char"/>
    <w:basedOn w:val="DefaultParagraphFont"/>
    <w:link w:val="Title"/>
    <w:rPr>
      <w:rFonts w:asciiTheme="majorHAnsi" w:eastAsia="Times New Roman" w:hAnsiTheme="majorHAnsi" w:cs="Times New Roman"/>
      <w:b/>
      <w:color w:val="FFFFFF"/>
      <w:spacing w:val="-10"/>
      <w:kern w:val="28"/>
      <w:sz w:val="32"/>
      <w:szCs w:val="56"/>
      <w:lang w:val="en-US" w:eastAsia="en-US"/>
    </w:rPr>
  </w:style>
  <w:style w:type="paragraph" w:customStyle="1" w:styleId="27B6C1CEB8A54DC29606E6BE4AE42917">
    <w:name w:val="27B6C1CEB8A54DC29606E6BE4AE42917"/>
  </w:style>
  <w:style w:type="paragraph" w:customStyle="1" w:styleId="521AD1FBDFCB47DD99F333F8E7426918">
    <w:name w:val="521AD1FBDFCB47DD99F333F8E7426918"/>
  </w:style>
  <w:style w:type="character" w:styleId="PlaceholderText">
    <w:name w:val="Placeholder Text"/>
    <w:uiPriority w:val="99"/>
    <w:semiHidden/>
    <w:rsid w:val="00AE1101"/>
    <w:rPr>
      <w:color w:val="808080"/>
    </w:rPr>
  </w:style>
  <w:style w:type="paragraph" w:styleId="ListBullet">
    <w:name w:val="List Bullet"/>
    <w:basedOn w:val="Normal"/>
    <w:uiPriority w:val="99"/>
    <w:pPr>
      <w:numPr>
        <w:numId w:val="1"/>
      </w:numPr>
      <w:spacing w:after="120" w:line="240" w:lineRule="auto"/>
      <w:ind w:left="1080" w:right="360"/>
    </w:pPr>
    <w:rPr>
      <w:rFonts w:eastAsia="Franklin Gothic Book" w:cs="Times New Roman"/>
      <w:sz w:val="24"/>
      <w:szCs w:val="24"/>
      <w:lang w:val="en-US" w:eastAsia="en-US"/>
    </w:rPr>
  </w:style>
  <w:style w:type="paragraph" w:customStyle="1" w:styleId="507AD7A44FA342FC96EE8DFEBE4C6527">
    <w:name w:val="507AD7A44FA342FC96EE8DFEBE4C6527"/>
  </w:style>
  <w:style w:type="paragraph" w:customStyle="1" w:styleId="9F535555A43E4D46AF84A0070B16BCF4">
    <w:name w:val="9F535555A43E4D46AF84A0070B16BCF4"/>
  </w:style>
  <w:style w:type="paragraph" w:customStyle="1" w:styleId="95DAB12BEAFA4E2FB377492011D41402">
    <w:name w:val="95DAB12BEAFA4E2FB377492011D41402"/>
  </w:style>
  <w:style w:type="paragraph" w:customStyle="1" w:styleId="FF1844D8335F41C79B62F5F46A02265E">
    <w:name w:val="FF1844D8335F41C79B62F5F46A02265E"/>
  </w:style>
  <w:style w:type="paragraph" w:customStyle="1" w:styleId="84C31B82EB8144A082DAAB060BEB8AFE">
    <w:name w:val="84C31B82EB8144A082DAAB060BEB8AFE"/>
  </w:style>
  <w:style w:type="paragraph" w:customStyle="1" w:styleId="1488017960DA4583AEDD8C7C52DFD9EA">
    <w:name w:val="1488017960DA4583AEDD8C7C52DFD9EA"/>
    <w:rsid w:val="007B0CC5"/>
  </w:style>
  <w:style w:type="paragraph" w:customStyle="1" w:styleId="007E112457174B059BA84D0E02D1B0EC">
    <w:name w:val="007E112457174B059BA84D0E02D1B0EC"/>
    <w:rsid w:val="007B0CC5"/>
  </w:style>
  <w:style w:type="paragraph" w:customStyle="1" w:styleId="3A4910C94EA84CF6B53CBF640203D062">
    <w:name w:val="3A4910C94EA84CF6B53CBF640203D062"/>
    <w:rsid w:val="00AE1101"/>
    <w:pPr>
      <w:spacing w:after="0" w:line="240" w:lineRule="auto"/>
      <w:ind w:left="360" w:right="360"/>
    </w:pPr>
    <w:rPr>
      <w:rFonts w:eastAsia="Franklin Gothic Book" w:cs="Times New Roman"/>
      <w:sz w:val="24"/>
      <w:szCs w:val="24"/>
      <w:lang w:val="en-US" w:eastAsia="en-US"/>
    </w:rPr>
  </w:style>
  <w:style w:type="paragraph" w:customStyle="1" w:styleId="4DF83317E31F466AACCF5805D79B6D18">
    <w:name w:val="4DF83317E31F466AACCF5805D79B6D18"/>
    <w:rsid w:val="00AE1101"/>
    <w:pPr>
      <w:spacing w:after="0" w:line="240" w:lineRule="auto"/>
      <w:ind w:left="360" w:right="360"/>
    </w:pPr>
    <w:rPr>
      <w:rFonts w:eastAsia="Franklin Gothic Book" w:cs="Times New Roman"/>
      <w:sz w:val="24"/>
      <w:szCs w:val="24"/>
      <w:lang w:val="en-US" w:eastAsia="en-US"/>
    </w:rPr>
  </w:style>
  <w:style w:type="paragraph" w:customStyle="1" w:styleId="4D05F2DAC6674ED99CEA7A2AEB943EA8">
    <w:name w:val="4D05F2DAC6674ED99CEA7A2AEB943EA8"/>
    <w:rsid w:val="00AE1101"/>
    <w:pPr>
      <w:spacing w:after="0" w:line="240" w:lineRule="auto"/>
      <w:ind w:left="360" w:right="360"/>
    </w:pPr>
    <w:rPr>
      <w:rFonts w:eastAsia="Franklin Gothic Book" w:cs="Times New Roman"/>
      <w:sz w:val="24"/>
      <w:szCs w:val="24"/>
      <w:lang w:val="en-US" w:eastAsia="en-US"/>
    </w:rPr>
  </w:style>
  <w:style w:type="paragraph" w:customStyle="1" w:styleId="325DE4D50735416486EB284F028EA4F6">
    <w:name w:val="325DE4D50735416486EB284F028EA4F6"/>
    <w:rsid w:val="00AE1101"/>
    <w:pPr>
      <w:spacing w:after="0" w:line="240" w:lineRule="auto"/>
      <w:ind w:left="360" w:right="360"/>
    </w:pPr>
    <w:rPr>
      <w:rFonts w:eastAsia="Franklin Gothic Book" w:cs="Times New Roman"/>
      <w:sz w:val="24"/>
      <w:szCs w:val="24"/>
      <w:lang w:val="en-US" w:eastAsia="en-US"/>
    </w:rPr>
  </w:style>
  <w:style w:type="paragraph" w:customStyle="1" w:styleId="54306E8AC0B5462B87D128350B3E0CF5">
    <w:name w:val="54306E8AC0B5462B87D128350B3E0CF5"/>
    <w:rsid w:val="00AE1101"/>
    <w:pPr>
      <w:spacing w:after="0" w:line="240" w:lineRule="auto"/>
      <w:ind w:left="360" w:right="360"/>
    </w:pPr>
    <w:rPr>
      <w:rFonts w:eastAsia="Franklin Gothic Book" w:cs="Times New Roman"/>
      <w:sz w:val="24"/>
      <w:szCs w:val="24"/>
      <w:lang w:val="en-US" w:eastAsia="en-US"/>
    </w:rPr>
  </w:style>
  <w:style w:type="paragraph" w:customStyle="1" w:styleId="FB03722A8F094766B95D3D8BF9562663">
    <w:name w:val="FB03722A8F094766B95D3D8BF9562663"/>
    <w:rsid w:val="00AE1101"/>
    <w:pPr>
      <w:spacing w:after="0" w:line="240" w:lineRule="auto"/>
      <w:ind w:left="360" w:right="360"/>
    </w:pPr>
    <w:rPr>
      <w:rFonts w:eastAsia="Franklin Gothic Book" w:cs="Times New Roman"/>
      <w:sz w:val="24"/>
      <w:szCs w:val="24"/>
      <w:lang w:val="en-US" w:eastAsia="en-US"/>
    </w:rPr>
  </w:style>
  <w:style w:type="paragraph" w:customStyle="1" w:styleId="45D1CA8925F54C23AF8FD1B65D0E44B6">
    <w:name w:val="45D1CA8925F54C23AF8FD1B65D0E44B6"/>
    <w:rsid w:val="00AE1101"/>
    <w:pPr>
      <w:spacing w:after="0" w:line="240" w:lineRule="auto"/>
      <w:ind w:left="360" w:right="360"/>
    </w:pPr>
    <w:rPr>
      <w:rFonts w:eastAsia="Franklin Gothic Book" w:cs="Times New Roman"/>
      <w:sz w:val="24"/>
      <w:szCs w:val="24"/>
      <w:lang w:val="en-US" w:eastAsia="en-US"/>
    </w:rPr>
  </w:style>
  <w:style w:type="paragraph" w:customStyle="1" w:styleId="47C0662DD5614A82B9DD90B5CEC98D26">
    <w:name w:val="47C0662DD5614A82B9DD90B5CEC98D26"/>
    <w:rsid w:val="00AE1101"/>
    <w:pPr>
      <w:spacing w:after="0" w:line="240" w:lineRule="auto"/>
      <w:ind w:left="360" w:right="360"/>
    </w:pPr>
    <w:rPr>
      <w:rFonts w:eastAsia="Franklin Gothic Book" w:cs="Times New Roman"/>
      <w:sz w:val="24"/>
      <w:szCs w:val="24"/>
      <w:lang w:val="en-US" w:eastAsia="en-US"/>
    </w:rPr>
  </w:style>
  <w:style w:type="paragraph" w:customStyle="1" w:styleId="8C37EA734D3F4DC08ED86918A0A2EA13">
    <w:name w:val="8C37EA734D3F4DC08ED86918A0A2EA13"/>
    <w:rsid w:val="00AE1101"/>
    <w:pPr>
      <w:spacing w:after="0" w:line="240" w:lineRule="auto"/>
      <w:ind w:left="360" w:right="360"/>
    </w:pPr>
    <w:rPr>
      <w:rFonts w:eastAsia="Franklin Gothic Book" w:cs="Times New Roman"/>
      <w:sz w:val="24"/>
      <w:szCs w:val="24"/>
      <w:lang w:val="en-US" w:eastAsia="en-US"/>
    </w:rPr>
  </w:style>
  <w:style w:type="paragraph" w:customStyle="1" w:styleId="AB8724F98F04447791259413621A6B02">
    <w:name w:val="AB8724F98F04447791259413621A6B02"/>
    <w:rsid w:val="00AE1101"/>
    <w:pPr>
      <w:spacing w:after="0" w:line="240" w:lineRule="auto"/>
      <w:ind w:left="360" w:right="360"/>
    </w:pPr>
    <w:rPr>
      <w:rFonts w:eastAsia="Franklin Gothic Book" w:cs="Times New Roman"/>
      <w:sz w:val="24"/>
      <w:szCs w:val="24"/>
      <w:lang w:val="en-US" w:eastAsia="en-US"/>
    </w:rPr>
  </w:style>
  <w:style w:type="paragraph" w:customStyle="1" w:styleId="11DAD9AFCA204EC4AA5C8A741482A4BC">
    <w:name w:val="11DAD9AFCA204EC4AA5C8A741482A4BC"/>
    <w:rsid w:val="00AE1101"/>
    <w:pPr>
      <w:spacing w:after="0" w:line="240" w:lineRule="auto"/>
      <w:ind w:left="360" w:right="360"/>
    </w:pPr>
    <w:rPr>
      <w:rFonts w:eastAsia="Franklin Gothic Book" w:cs="Times New Roman"/>
      <w:sz w:val="24"/>
      <w:szCs w:val="24"/>
      <w:lang w:val="en-US" w:eastAsia="en-US"/>
    </w:rPr>
  </w:style>
  <w:style w:type="paragraph" w:customStyle="1" w:styleId="7D23692F8C60407680413D42D2393218">
    <w:name w:val="7D23692F8C60407680413D42D2393218"/>
    <w:rsid w:val="00AE1101"/>
    <w:pPr>
      <w:spacing w:after="0" w:line="240" w:lineRule="auto"/>
      <w:ind w:left="360" w:right="360"/>
    </w:pPr>
    <w:rPr>
      <w:rFonts w:eastAsia="Franklin Gothic Book" w:cs="Times New Roman"/>
      <w:sz w:val="24"/>
      <w:szCs w:val="24"/>
      <w:lang w:val="en-US" w:eastAsia="en-US"/>
    </w:rPr>
  </w:style>
  <w:style w:type="paragraph" w:customStyle="1" w:styleId="7647497394D34104A6DDB8E89C7C3512">
    <w:name w:val="7647497394D34104A6DDB8E89C7C3512"/>
    <w:rsid w:val="00AE1101"/>
    <w:pPr>
      <w:spacing w:after="0" w:line="240" w:lineRule="auto"/>
      <w:ind w:left="360" w:right="360"/>
    </w:pPr>
    <w:rPr>
      <w:rFonts w:eastAsia="Franklin Gothic Book" w:cs="Times New Roman"/>
      <w:sz w:val="24"/>
      <w:szCs w:val="24"/>
      <w:lang w:val="en-US" w:eastAsia="en-US"/>
    </w:rPr>
  </w:style>
  <w:style w:type="paragraph" w:customStyle="1" w:styleId="C52F137C9795429CB27DC190C6673692">
    <w:name w:val="C52F137C9795429CB27DC190C6673692"/>
    <w:rsid w:val="00AE1101"/>
    <w:pPr>
      <w:spacing w:after="0" w:line="240" w:lineRule="auto"/>
      <w:ind w:left="360" w:right="360"/>
    </w:pPr>
    <w:rPr>
      <w:rFonts w:eastAsia="Franklin Gothic Book" w:cs="Times New Roman"/>
      <w:sz w:val="24"/>
      <w:szCs w:val="24"/>
      <w:lang w:val="en-US" w:eastAsia="en-US"/>
    </w:rPr>
  </w:style>
  <w:style w:type="paragraph" w:customStyle="1" w:styleId="68C400A834794D42B9BFD29E0381A5EE">
    <w:name w:val="68C400A834794D42B9BFD29E0381A5EE"/>
    <w:rsid w:val="00AE1101"/>
    <w:pPr>
      <w:spacing w:after="0" w:line="240" w:lineRule="auto"/>
      <w:ind w:left="360" w:right="360"/>
    </w:pPr>
    <w:rPr>
      <w:rFonts w:eastAsia="Franklin Gothic Book" w:cs="Times New Roman"/>
      <w:sz w:val="24"/>
      <w:szCs w:val="24"/>
      <w:lang w:val="en-US" w:eastAsia="en-US"/>
    </w:rPr>
  </w:style>
  <w:style w:type="paragraph" w:customStyle="1" w:styleId="8A7FEF97128140EFBD3A2DA5C567E173">
    <w:name w:val="8A7FEF97128140EFBD3A2DA5C567E173"/>
    <w:rsid w:val="00AE1101"/>
    <w:pPr>
      <w:spacing w:after="0" w:line="240" w:lineRule="auto"/>
      <w:ind w:left="360" w:right="360"/>
    </w:pPr>
    <w:rPr>
      <w:rFonts w:eastAsia="Franklin Gothic Book" w:cs="Times New Roman"/>
      <w:sz w:val="24"/>
      <w:szCs w:val="24"/>
      <w:lang w:val="en-US" w:eastAsia="en-US"/>
    </w:rPr>
  </w:style>
  <w:style w:type="paragraph" w:customStyle="1" w:styleId="C2A357A0FE1C48758F98CD2F85CD060D">
    <w:name w:val="C2A357A0FE1C48758F98CD2F85CD060D"/>
    <w:rsid w:val="00AE1101"/>
    <w:pPr>
      <w:spacing w:after="0" w:line="240" w:lineRule="auto"/>
      <w:ind w:left="360" w:right="360"/>
    </w:pPr>
    <w:rPr>
      <w:rFonts w:eastAsia="Franklin Gothic Book" w:cs="Times New Roman"/>
      <w:sz w:val="24"/>
      <w:szCs w:val="24"/>
      <w:lang w:val="en-US" w:eastAsia="en-US"/>
    </w:rPr>
  </w:style>
  <w:style w:type="paragraph" w:customStyle="1" w:styleId="007E112457174B059BA84D0E02D1B0EC1">
    <w:name w:val="007E112457174B059BA84D0E02D1B0EC1"/>
    <w:rsid w:val="00AE1101"/>
    <w:pPr>
      <w:spacing w:after="120" w:line="240" w:lineRule="auto"/>
      <w:ind w:left="360" w:right="360"/>
    </w:pPr>
    <w:rPr>
      <w:rFonts w:eastAsia="Franklin Gothic Book" w:cs="Times New Roman"/>
      <w:color w:val="1F497D"/>
      <w:szCs w:val="24"/>
      <w:lang w:val="en-US" w:eastAsia="en-US"/>
    </w:rPr>
  </w:style>
  <w:style w:type="paragraph" w:customStyle="1" w:styleId="1EA5C2F3DA214DF68FDCF79A8963A681">
    <w:name w:val="1EA5C2F3DA214DF68FDCF79A8963A681"/>
    <w:rsid w:val="00AE1101"/>
    <w:pPr>
      <w:spacing w:after="120" w:line="240" w:lineRule="auto"/>
      <w:ind w:left="360" w:right="360"/>
    </w:pPr>
    <w:rPr>
      <w:rFonts w:eastAsia="Franklin Gothic Book" w:cs="Times New Roman"/>
      <w:color w:val="1F497D"/>
      <w:szCs w:val="24"/>
      <w:lang w:val="en-US" w:eastAsia="en-US"/>
    </w:rPr>
  </w:style>
  <w:style w:type="paragraph" w:customStyle="1" w:styleId="3428D6AC3F1946F99F27847F0B9807B0">
    <w:name w:val="3428D6AC3F1946F99F27847F0B9807B0"/>
    <w:rsid w:val="00AE1101"/>
    <w:pPr>
      <w:spacing w:after="120" w:line="240" w:lineRule="auto"/>
      <w:ind w:left="360" w:right="360"/>
    </w:pPr>
    <w:rPr>
      <w:rFonts w:eastAsia="Franklin Gothic Book" w:cs="Times New Roman"/>
      <w:color w:val="1F497D"/>
      <w:szCs w:val="24"/>
      <w:lang w:val="en-US" w:eastAsia="en-US"/>
    </w:rPr>
  </w:style>
  <w:style w:type="paragraph" w:customStyle="1" w:styleId="05ABCE61083043218097B6D6DED59FA6">
    <w:name w:val="05ABCE61083043218097B6D6DED59FA6"/>
    <w:rsid w:val="00AE1101"/>
    <w:pPr>
      <w:spacing w:after="0" w:line="240" w:lineRule="auto"/>
      <w:ind w:left="360" w:right="360"/>
    </w:pPr>
    <w:rPr>
      <w:rFonts w:eastAsia="Franklin Gothic Book" w:cs="Times New Roman"/>
      <w:sz w:val="24"/>
      <w:szCs w:val="24"/>
      <w:lang w:val="en-US" w:eastAsia="en-US"/>
    </w:rPr>
  </w:style>
  <w:style w:type="paragraph" w:customStyle="1" w:styleId="8E9D2024F8624DAEBA7D317FCAC1CC4F">
    <w:name w:val="8E9D2024F8624DAEBA7D317FCAC1CC4F"/>
    <w:rsid w:val="00AE1101"/>
    <w:pPr>
      <w:spacing w:after="0" w:line="240" w:lineRule="auto"/>
      <w:ind w:left="360" w:right="360"/>
    </w:pPr>
    <w:rPr>
      <w:rFonts w:eastAsia="Franklin Gothic Book" w:cs="Times New Roman"/>
      <w:sz w:val="24"/>
      <w:szCs w:val="24"/>
      <w:lang w:val="en-US" w:eastAsia="en-US"/>
    </w:rPr>
  </w:style>
  <w:style w:type="paragraph" w:customStyle="1" w:styleId="0E6EC83309084789915C10AB30036AFE">
    <w:name w:val="0E6EC83309084789915C10AB30036AFE"/>
    <w:rsid w:val="00AE1101"/>
    <w:pPr>
      <w:spacing w:after="0" w:line="240" w:lineRule="auto"/>
      <w:ind w:left="360" w:right="360"/>
    </w:pPr>
    <w:rPr>
      <w:rFonts w:eastAsia="Franklin Gothic Book" w:cs="Times New Roman"/>
      <w:sz w:val="24"/>
      <w:szCs w:val="24"/>
      <w:lang w:val="en-US" w:eastAsia="en-US"/>
    </w:rPr>
  </w:style>
  <w:style w:type="paragraph" w:customStyle="1" w:styleId="FF1844D8335F41C79B62F5F46A02265E1">
    <w:name w:val="FF1844D8335F41C79B62F5F46A02265E1"/>
    <w:rsid w:val="00AE1101"/>
    <w:pPr>
      <w:spacing w:after="120" w:line="240" w:lineRule="auto"/>
      <w:ind w:left="360" w:right="360"/>
    </w:pPr>
    <w:rPr>
      <w:rFonts w:eastAsia="Franklin Gothic Book" w:cs="Times New Roman"/>
      <w:color w:val="1F497D"/>
      <w:szCs w:val="24"/>
      <w:lang w:val="en-US" w:eastAsia="en-US"/>
    </w:rPr>
  </w:style>
  <w:style w:type="paragraph" w:customStyle="1" w:styleId="C88B74B7CC974D5AA29FF8CF5E394001">
    <w:name w:val="C88B74B7CC974D5AA29FF8CF5E394001"/>
    <w:rsid w:val="00AE1101"/>
    <w:pPr>
      <w:spacing w:after="120" w:line="240" w:lineRule="auto"/>
      <w:ind w:left="360" w:right="360"/>
    </w:pPr>
    <w:rPr>
      <w:rFonts w:eastAsia="Franklin Gothic Book" w:cs="Times New Roman"/>
      <w:color w:val="1F497D"/>
      <w:szCs w:val="24"/>
      <w:lang w:val="en-US" w:eastAsia="en-US"/>
    </w:rPr>
  </w:style>
  <w:style w:type="paragraph" w:customStyle="1" w:styleId="C7064184155D4A8D9673EE24DD9FC939">
    <w:name w:val="C7064184155D4A8D9673EE24DD9FC939"/>
    <w:rsid w:val="00AE1101"/>
    <w:pPr>
      <w:spacing w:after="120" w:line="240" w:lineRule="auto"/>
      <w:ind w:left="360" w:right="360"/>
    </w:pPr>
    <w:rPr>
      <w:rFonts w:eastAsia="Franklin Gothic Book" w:cs="Times New Roman"/>
      <w:color w:val="1F497D"/>
      <w:szCs w:val="24"/>
      <w:lang w:val="en-US" w:eastAsia="en-US"/>
    </w:rPr>
  </w:style>
  <w:style w:type="paragraph" w:customStyle="1" w:styleId="BFF853177C6A41D792E7C2847454B676">
    <w:name w:val="BFF853177C6A41D792E7C2847454B676"/>
    <w:rsid w:val="00AE1101"/>
  </w:style>
  <w:style w:type="paragraph" w:customStyle="1" w:styleId="4F889EFA03C94C3AA378ECD6CD49C187">
    <w:name w:val="4F889EFA03C94C3AA378ECD6CD49C187"/>
    <w:rsid w:val="00AE1101"/>
  </w:style>
  <w:style w:type="paragraph" w:customStyle="1" w:styleId="36EF6C32191A44C791539D5D5AD650DE">
    <w:name w:val="36EF6C32191A44C791539D5D5AD650DE"/>
    <w:rsid w:val="00AE110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heme1">
  <a:themeElements>
    <a:clrScheme name="BUS_Activity Based Cost Tracker">
      <a:dk1>
        <a:sysClr val="windowText" lastClr="000000"/>
      </a:dk1>
      <a:lt1>
        <a:sysClr val="window" lastClr="FFFFFF"/>
      </a:lt1>
      <a:dk2>
        <a:srgbClr val="1F497D"/>
      </a:dk2>
      <a:lt2>
        <a:srgbClr val="EEECE1"/>
      </a:lt2>
      <a:accent1>
        <a:srgbClr val="F7F5E6"/>
      </a:accent1>
      <a:accent2>
        <a:srgbClr val="333A56"/>
      </a:accent2>
      <a:accent3>
        <a:srgbClr val="52658F"/>
      </a:accent3>
      <a:accent4>
        <a:srgbClr val="E8E8E8"/>
      </a:accent4>
      <a:accent5>
        <a:srgbClr val="000000"/>
      </a:accent5>
      <a:accent6>
        <a:srgbClr val="8A8A8A"/>
      </a:accent6>
      <a:hlink>
        <a:srgbClr val="0096D2"/>
      </a:hlink>
      <a:folHlink>
        <a:srgbClr val="00578B"/>
      </a:folHlink>
    </a:clrScheme>
    <a:fontScheme name="BUS_Activity Based Cost Tracker">
      <a:majorFont>
        <a:latin typeface="Constantia"/>
        <a:ea typeface=""/>
        <a:cs typeface=""/>
      </a:majorFont>
      <a:minorFont>
        <a:latin typeface="Franklin Gothic Book"/>
        <a:ea typeface=""/>
        <a:cs typeface=""/>
      </a:minorFont>
    </a:fontScheme>
    <a:fmtScheme name="Office">
      <a:fillStyleLst>
        <a:solidFill>
          <a:schemeClr val="phClr"/>
        </a:solidFill>
        <a:gradFill rotWithShape="1">
          <a:gsLst>
            <a:gs pos="0">
              <a:schemeClr val="phClr">
                <a:tint val="67000"/>
                <a:satMod val="105000"/>
                <a:lumMod val="110000"/>
              </a:schemeClr>
            </a:gs>
            <a:gs pos="50000">
              <a:schemeClr val="phClr">
                <a:tint val="73000"/>
                <a:satMod val="103000"/>
                <a:lumMod val="105000"/>
              </a:schemeClr>
            </a:gs>
            <a:gs pos="100000">
              <a:schemeClr val="phClr">
                <a:tint val="81000"/>
                <a:satMod val="109000"/>
                <a:lumMod val="105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Dark" id="{D39323B7-B2D6-4C10-818B-A5CD4ACE85BD}" vid="{15FD9199-0511-4D87-8BFB-2FF3F0C5B5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DED59C-62ED-4C6B-821F-05516A0693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A86FC69-13BA-413C-A2E3-32B46D7E6F6B}">
  <ds:schemaRefs>
    <ds:schemaRef ds:uri="http://schemas.microsoft.com/sharepoint/v3/contenttype/forms"/>
  </ds:schemaRefs>
</ds:datastoreItem>
</file>

<file path=customXml/itemProps3.xml><?xml version="1.0" encoding="utf-8"?>
<ds:datastoreItem xmlns:ds="http://schemas.openxmlformats.org/officeDocument/2006/customXml" ds:itemID="{BBE05B66-F9F6-4508-9A3E-F967A33E245E}">
  <ds:schemaRefs>
    <ds:schemaRef ds:uri="http://schemas.microsoft.com/office/2006/metadata/properties"/>
    <ds:schemaRef ds:uri="http://schemas.microsoft.com/office/infopath/2007/PartnerControls"/>
    <ds:schemaRef ds:uri="71af3243-3dd4-4a8d-8c0d-dd76da1f02a5"/>
  </ds:schemaRefs>
</ds:datastoreItem>
</file>

<file path=customXml/itemProps4.xml><?xml version="1.0" encoding="utf-8"?>
<ds:datastoreItem xmlns:ds="http://schemas.openxmlformats.org/officeDocument/2006/customXml" ds:itemID="{A4B54B90-5F60-4070-B2E0-8BD787226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Patient payment agreement healthcare.dotx</Template>
  <TotalTime>0</TotalTime>
  <Pages>3</Pages>
  <Words>911</Words>
  <Characters>5195</Characters>
  <Application>Microsoft Office Word</Application>
  <DocSecurity>0</DocSecurity>
  <Lines>136</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2024-02-07T02:37:00Z</dcterms:created>
  <dcterms:modified xsi:type="dcterms:W3CDTF">2024-02-20T03:12:00Z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y fmtid="{D5CDD505-2E9C-101B-9397-08002B2CF9AE}" pid="3" name="GrammarlyDocumentId">
    <vt:lpwstr>197c7fa291f060a0077868c91afa33328ab5eb74e333bf1ffba5efe4beeeeb80</vt:lpwstr>
  </property>
</Properties>
</file>